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42B28" w14:textId="1E2685CE" w:rsidR="002C2B89" w:rsidRPr="006C482F" w:rsidRDefault="002C2B89" w:rsidP="006C482F">
      <w:pPr>
        <w:ind w:firstLine="0"/>
        <w:jc w:val="center"/>
        <w:rPr>
          <w:rFonts w:ascii="Comic Sans MS" w:hAnsi="Comic Sans MS"/>
          <w:b/>
          <w:bCs/>
          <w:sz w:val="22"/>
          <w:szCs w:val="22"/>
          <w:lang w:val="el-GR"/>
        </w:rPr>
      </w:pPr>
      <w:bookmarkStart w:id="0" w:name="_GoBack"/>
      <w:bookmarkEnd w:id="0"/>
      <w:r w:rsidRPr="006C482F">
        <w:rPr>
          <w:rFonts w:ascii="Comic Sans MS" w:hAnsi="Comic Sans MS"/>
          <w:b/>
          <w:bCs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2722A79D" wp14:editId="7785068D">
            <wp:simplePos x="0" y="0"/>
            <wp:positionH relativeFrom="column">
              <wp:posOffset>-900430</wp:posOffset>
            </wp:positionH>
            <wp:positionV relativeFrom="paragraph">
              <wp:posOffset>209550</wp:posOffset>
            </wp:positionV>
            <wp:extent cx="7600950" cy="1562100"/>
            <wp:effectExtent l="0" t="0" r="0" b="0"/>
            <wp:wrapTopAndBottom/>
            <wp:docPr id="1" name="bann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83" b="15775"/>
                    <a:stretch/>
                  </pic:blipFill>
                  <pic:spPr bwMode="auto">
                    <a:xfrm>
                      <a:off x="0" y="0"/>
                      <a:ext cx="760095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82F" w:rsidRPr="006C482F">
        <w:rPr>
          <w:rFonts w:ascii="Comic Sans MS" w:hAnsi="Comic Sans MS"/>
          <w:b/>
          <w:bCs/>
          <w:sz w:val="22"/>
          <w:szCs w:val="22"/>
          <w:lang w:val="el-GR"/>
        </w:rPr>
        <w:t>ΠΜΣ ΚΟΙΝΟΤΙΚΗ ΝΟΣΗΛΕΥΤΙΚΗ ΚΑΙ ΝΟΣΗΛΕΥΤΙΚΗ ΔΗΜΟΣΙΑΣ ΥΓΕΙΑΣ</w:t>
      </w:r>
    </w:p>
    <w:tbl>
      <w:tblPr>
        <w:tblStyle w:val="11"/>
        <w:tblpPr w:leftFromText="180" w:rightFromText="180" w:vertAnchor="text" w:horzAnchor="margin" w:tblpXSpec="right" w:tblpY="85"/>
        <w:tblW w:w="4247" w:type="dxa"/>
        <w:tblLook w:val="04A0" w:firstRow="1" w:lastRow="0" w:firstColumn="1" w:lastColumn="0" w:noHBand="0" w:noVBand="1"/>
      </w:tblPr>
      <w:tblGrid>
        <w:gridCol w:w="4247"/>
      </w:tblGrid>
      <w:tr w:rsidR="001C7AA9" w:rsidRPr="00676EC2" w14:paraId="0D4C545D" w14:textId="77777777" w:rsidTr="001C7AA9">
        <w:tc>
          <w:tcPr>
            <w:tcW w:w="4247" w:type="dxa"/>
          </w:tcPr>
          <w:p w14:paraId="4A723785" w14:textId="77777777" w:rsidR="001C7AA9" w:rsidRPr="00676EC2" w:rsidRDefault="001C7AA9" w:rsidP="001C7AA9">
            <w:pPr>
              <w:ind w:firstLine="0"/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</w:pPr>
            <w:r w:rsidRPr="00676EC2"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  <w:t xml:space="preserve">ΣΥΜΠΛΗΡΩΝΕΤΑΙ ΑΠΟ ΤΗΝ ΥΠΗΡΕΣΙΑ </w:t>
            </w:r>
          </w:p>
          <w:p w14:paraId="1AC8D836" w14:textId="77777777" w:rsidR="001C7AA9" w:rsidRPr="00676EC2" w:rsidRDefault="001C7AA9" w:rsidP="001C7AA9">
            <w:pPr>
              <w:ind w:firstLine="0"/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</w:pPr>
            <w:r w:rsidRPr="00676EC2"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  <w:t>ΑΡ.ΚΕΝΤΡΙΚΟΥ ΠΡΩΤΟΚΟΛΛΟΥ ΠΑ.ΔΑ</w:t>
            </w:r>
          </w:p>
          <w:p w14:paraId="03AC8A8F" w14:textId="0ECB61FA" w:rsidR="001C7AA9" w:rsidRPr="00676EC2" w:rsidRDefault="001C7AA9" w:rsidP="001C7AA9">
            <w:pPr>
              <w:ind w:firstLine="0"/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</w:pPr>
            <w:r w:rsidRPr="00676EC2"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  <w:t>……………………………………ΗΜΕΡΟΜΗΝΙΑ………………</w:t>
            </w:r>
            <w:r w:rsidR="009B4DCE">
              <w:rPr>
                <w:rFonts w:ascii="Comic Sans MS" w:hAnsi="Comic Sans MS"/>
                <w:b/>
                <w:bCs/>
                <w:sz w:val="18"/>
                <w:szCs w:val="18"/>
                <w:lang w:val="el-GR" w:eastAsia="el-GR"/>
              </w:rPr>
              <w:t>….</w:t>
            </w:r>
          </w:p>
        </w:tc>
      </w:tr>
    </w:tbl>
    <w:p w14:paraId="5FAAAAFB" w14:textId="77777777" w:rsidR="002C2B89" w:rsidRPr="00676EC2" w:rsidRDefault="002C2B89" w:rsidP="002C2B89">
      <w:pPr>
        <w:ind w:firstLine="0"/>
        <w:rPr>
          <w:rFonts w:ascii="Comic Sans MS" w:eastAsia="Calibri" w:hAnsi="Comic Sans MS" w:cs="Calibri"/>
          <w:b/>
          <w:bCs/>
          <w:sz w:val="18"/>
          <w:szCs w:val="18"/>
          <w:lang w:val="el-GR"/>
        </w:rPr>
      </w:pPr>
      <w:r w:rsidRPr="00676EC2">
        <w:rPr>
          <w:rFonts w:ascii="Comic Sans MS" w:hAnsi="Comic Sans MS"/>
          <w:b/>
          <w:bCs/>
          <w:sz w:val="18"/>
          <w:szCs w:val="18"/>
          <w:lang w:val="el-GR"/>
        </w:rPr>
        <w:t>Πανεπιστημιούπολη Άλσους Αιγάλεω</w:t>
      </w:r>
      <w:r>
        <w:rPr>
          <w:rFonts w:ascii="Comic Sans MS" w:hAnsi="Comic Sans MS"/>
          <w:b/>
          <w:bCs/>
          <w:sz w:val="18"/>
          <w:szCs w:val="18"/>
          <w:lang w:val="el-GR"/>
        </w:rPr>
        <w:t xml:space="preserve">  </w:t>
      </w:r>
      <w:r w:rsidRPr="00676EC2">
        <w:rPr>
          <w:rFonts w:ascii="Comic Sans MS" w:hAnsi="Comic Sans MS"/>
          <w:b/>
          <w:bCs/>
          <w:sz w:val="18"/>
          <w:szCs w:val="18"/>
          <w:lang w:val="el-GR"/>
        </w:rPr>
        <w:t xml:space="preserve"> </w:t>
      </w:r>
    </w:p>
    <w:p w14:paraId="316E446A" w14:textId="51DDDEAD" w:rsidR="002C2B89" w:rsidRPr="00676EC2" w:rsidRDefault="002C2B89" w:rsidP="002C2B89">
      <w:pPr>
        <w:ind w:firstLine="0"/>
        <w:rPr>
          <w:rFonts w:ascii="Comic Sans MS" w:hAnsi="Comic Sans MS"/>
          <w:b/>
          <w:bCs/>
          <w:sz w:val="18"/>
          <w:szCs w:val="18"/>
          <w:lang w:val="el-GR"/>
        </w:rPr>
      </w:pPr>
      <w:r w:rsidRPr="00676EC2">
        <w:rPr>
          <w:rFonts w:ascii="Comic Sans MS" w:hAnsi="Comic Sans MS"/>
          <w:b/>
          <w:bCs/>
          <w:sz w:val="18"/>
          <w:szCs w:val="18"/>
          <w:lang w:val="el-GR"/>
        </w:rPr>
        <w:t>τηλέφων</w:t>
      </w:r>
      <w:r w:rsidR="006C482F">
        <w:rPr>
          <w:rFonts w:ascii="Comic Sans MS" w:hAnsi="Comic Sans MS"/>
          <w:b/>
          <w:bCs/>
          <w:sz w:val="18"/>
          <w:szCs w:val="18"/>
          <w:lang w:val="el-GR"/>
        </w:rPr>
        <w:t>ο επικοινωνίας:2015385</w:t>
      </w:r>
      <w:r w:rsidRPr="00676EC2">
        <w:rPr>
          <w:rFonts w:ascii="Comic Sans MS" w:hAnsi="Comic Sans MS"/>
          <w:b/>
          <w:bCs/>
          <w:sz w:val="18"/>
          <w:szCs w:val="18"/>
          <w:lang w:val="el-GR"/>
        </w:rPr>
        <w:t>615</w:t>
      </w:r>
    </w:p>
    <w:p w14:paraId="2313B26D" w14:textId="77777777" w:rsidR="006C482F" w:rsidRPr="00A90BDB" w:rsidRDefault="002C2B89" w:rsidP="006C482F">
      <w:pPr>
        <w:ind w:firstLine="0"/>
        <w:rPr>
          <w:rFonts w:ascii="Comic Sans MS" w:hAnsi="Comic Sans MS"/>
          <w:b/>
          <w:bCs/>
          <w:sz w:val="18"/>
          <w:szCs w:val="18"/>
          <w:lang w:val="el-GR"/>
        </w:rPr>
      </w:pPr>
      <w:r w:rsidRPr="00A90BDB">
        <w:rPr>
          <w:rFonts w:ascii="Comic Sans MS" w:hAnsi="Comic Sans MS"/>
          <w:b/>
          <w:bCs/>
          <w:sz w:val="18"/>
          <w:szCs w:val="18"/>
          <w:lang w:val="el-GR"/>
        </w:rPr>
        <w:t>Ε</w:t>
      </w:r>
      <w:r w:rsidRPr="00A90BDB">
        <w:rPr>
          <w:rFonts w:ascii="Comic Sans MS" w:hAnsi="Comic Sans MS"/>
          <w:b/>
          <w:bCs/>
          <w:sz w:val="18"/>
          <w:szCs w:val="18"/>
        </w:rPr>
        <w:t>mail</w:t>
      </w:r>
      <w:r w:rsidRPr="00A90BDB">
        <w:rPr>
          <w:rFonts w:ascii="Comic Sans MS" w:hAnsi="Comic Sans MS"/>
          <w:b/>
          <w:bCs/>
          <w:sz w:val="18"/>
          <w:szCs w:val="18"/>
          <w:lang w:val="el-GR"/>
        </w:rPr>
        <w:t xml:space="preserve">: </w:t>
      </w:r>
      <w:hyperlink r:id="rId9" w:tgtFrame="_blank" w:history="1">
        <w:r w:rsidR="006C482F" w:rsidRPr="00A90BDB">
          <w:rPr>
            <w:rFonts w:ascii="Comic Sans MS" w:hAnsi="Comic Sans MS" w:cs="Arial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mscpubnurs@uniwa.gr</w:t>
        </w:r>
      </w:hyperlink>
    </w:p>
    <w:p w14:paraId="28C19FF8" w14:textId="2D46ED7C" w:rsidR="002C2B89" w:rsidRPr="00676EC2" w:rsidRDefault="002C2B89" w:rsidP="006C482F">
      <w:pPr>
        <w:ind w:firstLine="0"/>
        <w:rPr>
          <w:rFonts w:ascii="Comic Sans MS" w:hAnsi="Comic Sans MS"/>
          <w:b/>
          <w:bCs/>
          <w:sz w:val="18"/>
          <w:szCs w:val="18"/>
          <w:lang w:val="el-GR"/>
        </w:rPr>
      </w:pPr>
    </w:p>
    <w:tbl>
      <w:tblPr>
        <w:tblW w:w="1020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421"/>
        <w:gridCol w:w="4785"/>
      </w:tblGrid>
      <w:tr w:rsidR="00A90BDB" w:rsidRPr="00353568" w14:paraId="33602F08" w14:textId="77777777" w:rsidTr="00A90BDB"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14:paraId="4AC0033F" w14:textId="77777777" w:rsidR="00A90BDB" w:rsidRPr="00A90BDB" w:rsidRDefault="00A90BDB" w:rsidP="00A90BDB">
            <w:pPr>
              <w:spacing w:before="480" w:line="360" w:lineRule="auto"/>
              <w:jc w:val="center"/>
              <w:rPr>
                <w:rFonts w:ascii="Comic Sans MS" w:hAnsi="Comic Sans MS"/>
                <w:b/>
                <w:spacing w:val="100"/>
                <w:sz w:val="22"/>
                <w:szCs w:val="22"/>
                <w:lang w:val="el-GR"/>
              </w:rPr>
            </w:pPr>
            <w:r w:rsidRPr="00A90BDB">
              <w:rPr>
                <w:rFonts w:ascii="Comic Sans MS" w:hAnsi="Comic Sans MS"/>
                <w:b/>
                <w:spacing w:val="100"/>
                <w:sz w:val="22"/>
                <w:szCs w:val="22"/>
                <w:lang w:val="el-GR"/>
              </w:rPr>
              <w:t>Γ Ε Ν Ι Κ Η ΑΙΤΗΣΗ</w:t>
            </w:r>
          </w:p>
          <w:p w14:paraId="434959EF" w14:textId="77777777" w:rsidR="00A90BDB" w:rsidRPr="00A90BDB" w:rsidRDefault="00A90BDB" w:rsidP="00A90BDB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l-GR"/>
              </w:rPr>
            </w:pPr>
          </w:p>
          <w:p w14:paraId="700BFBB0" w14:textId="77777777" w:rsidR="00A90BDB" w:rsidRPr="00A90BDB" w:rsidRDefault="00A90BDB" w:rsidP="00A90BDB">
            <w:pPr>
              <w:jc w:val="center"/>
              <w:rPr>
                <w:rFonts w:ascii="Comic Sans MS" w:hAnsi="Comic Sans MS"/>
                <w:sz w:val="22"/>
                <w:szCs w:val="22"/>
                <w:lang w:val="el-GR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6C39549" w14:textId="77777777" w:rsidR="00A90BDB" w:rsidRPr="00A90BDB" w:rsidRDefault="00A90BDB" w:rsidP="00A90BDB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A90BDB">
              <w:rPr>
                <w:rFonts w:ascii="Comic Sans MS" w:hAnsi="Comic Sans MS"/>
                <w:b/>
                <w:i/>
                <w:sz w:val="22"/>
                <w:szCs w:val="22"/>
                <w:u w:val="single"/>
                <w:lang w:val="el-GR"/>
              </w:rPr>
              <w:t>ΠΡΟΣ:</w:t>
            </w:r>
            <w:r w:rsidRPr="00A90BDB">
              <w:rPr>
                <w:rFonts w:ascii="Comic Sans MS" w:hAnsi="Comic Sans MS"/>
                <w:b/>
                <w:sz w:val="22"/>
                <w:szCs w:val="22"/>
                <w:lang w:val="el-GR"/>
              </w:rPr>
              <w:t xml:space="preserve"> </w:t>
            </w:r>
          </w:p>
          <w:p w14:paraId="5DE4F38C" w14:textId="3D7A79E0" w:rsidR="00A90BDB" w:rsidRPr="00A90BDB" w:rsidRDefault="00A90BDB" w:rsidP="00A90BDB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A90BDB">
              <w:rPr>
                <w:rFonts w:ascii="Comic Sans MS" w:hAnsi="Comic Sans MS"/>
                <w:b/>
                <w:sz w:val="22"/>
                <w:szCs w:val="22"/>
                <w:lang w:val="el-GR"/>
              </w:rPr>
              <w:t xml:space="preserve">Τη Γραμματεία του </w:t>
            </w:r>
            <w:r>
              <w:rPr>
                <w:rFonts w:ascii="Comic Sans MS" w:hAnsi="Comic Sans MS"/>
                <w:b/>
                <w:sz w:val="22"/>
                <w:szCs w:val="22"/>
                <w:lang w:val="el-GR"/>
              </w:rPr>
              <w:t xml:space="preserve">Π.Μ.Σ </w:t>
            </w:r>
          </w:p>
        </w:tc>
      </w:tr>
      <w:tr w:rsidR="00A90BDB" w:rsidRPr="00353568" w14:paraId="42A60B46" w14:textId="77777777" w:rsidTr="00A90BDB"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14:paraId="0BF91256" w14:textId="77777777" w:rsidR="00A90BDB" w:rsidRPr="00A90BDB" w:rsidRDefault="00A90BDB" w:rsidP="00A90BDB">
            <w:pPr>
              <w:ind w:firstLine="0"/>
              <w:rPr>
                <w:rFonts w:ascii="Comic Sans MS" w:hAnsi="Comic Sans MS"/>
                <w:sz w:val="22"/>
                <w:szCs w:val="22"/>
                <w:lang w:val="el-GR"/>
              </w:rPr>
            </w:pPr>
          </w:p>
          <w:p w14:paraId="6D412B35" w14:textId="77777777" w:rsidR="00A90BDB" w:rsidRPr="00A90BDB" w:rsidRDefault="00A90BDB" w:rsidP="00A90BDB">
            <w:pPr>
              <w:rPr>
                <w:rFonts w:ascii="Comic Sans MS" w:hAnsi="Comic Sans MS"/>
                <w:sz w:val="22"/>
                <w:szCs w:val="22"/>
                <w:lang w:val="el-GR"/>
              </w:rPr>
            </w:pPr>
            <w:r w:rsidRPr="00A90BDB">
              <w:rPr>
                <w:rFonts w:ascii="Comic Sans MS" w:hAnsi="Comic Sans MS"/>
                <w:b/>
                <w:spacing w:val="60"/>
                <w:sz w:val="22"/>
                <w:szCs w:val="22"/>
                <w:lang w:val="el-GR"/>
              </w:rPr>
              <w:t xml:space="preserve">ΣΤΟΙΧΕΙΑ ΑΙΤΟΥΝΤΟΣ </w:t>
            </w:r>
          </w:p>
          <w:p w14:paraId="78237268" w14:textId="77777777" w:rsidR="00A90BDB" w:rsidRPr="00A90BDB" w:rsidRDefault="00A90BDB" w:rsidP="00A90BDB">
            <w:pPr>
              <w:rPr>
                <w:rFonts w:ascii="Comic Sans MS" w:hAnsi="Comic Sans MS"/>
                <w:sz w:val="22"/>
                <w:szCs w:val="22"/>
                <w:lang w:val="el-GR"/>
              </w:rPr>
            </w:pPr>
          </w:p>
          <w:p w14:paraId="02E8FE30" w14:textId="77777777" w:rsidR="00A90BDB" w:rsidRPr="00A90BDB" w:rsidRDefault="00A90BDB" w:rsidP="00A90BDB">
            <w:pPr>
              <w:spacing w:before="180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A90BDB">
              <w:rPr>
                <w:rFonts w:ascii="Comic Sans MS" w:hAnsi="Comic Sans MS"/>
                <w:b/>
                <w:sz w:val="22"/>
                <w:szCs w:val="22"/>
                <w:lang w:val="el-GR"/>
              </w:rPr>
              <w:t>ΕΠΩΝΥΜΟ :</w:t>
            </w:r>
          </w:p>
          <w:p w14:paraId="3F6C3B66" w14:textId="77777777" w:rsidR="00A90BDB" w:rsidRPr="00A90BDB" w:rsidRDefault="00A90BDB" w:rsidP="00A90BDB">
            <w:pPr>
              <w:spacing w:before="180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A90BDB">
              <w:rPr>
                <w:rFonts w:ascii="Comic Sans MS" w:hAnsi="Comic Sans MS"/>
                <w:b/>
                <w:sz w:val="22"/>
                <w:szCs w:val="22"/>
                <w:lang w:val="el-GR"/>
              </w:rPr>
              <w:t>ΟΝΟΜΑ :</w:t>
            </w:r>
          </w:p>
          <w:p w14:paraId="362F883B" w14:textId="77777777" w:rsidR="00A90BDB" w:rsidRPr="00A90BDB" w:rsidRDefault="00A90BDB" w:rsidP="00A90BDB">
            <w:pPr>
              <w:spacing w:before="180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A90BDB">
              <w:rPr>
                <w:rFonts w:ascii="Comic Sans MS" w:hAnsi="Comic Sans MS"/>
                <w:b/>
                <w:sz w:val="22"/>
                <w:szCs w:val="22"/>
                <w:lang w:val="el-GR"/>
              </w:rPr>
              <w:t>ΟΝΟΜΑ ΠΑΤΕΡΑ :</w:t>
            </w:r>
          </w:p>
          <w:p w14:paraId="588A178C" w14:textId="77777777" w:rsidR="00A90BDB" w:rsidRPr="00A90BDB" w:rsidRDefault="00A90BDB" w:rsidP="00A90BDB">
            <w:pPr>
              <w:spacing w:before="180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A90BDB">
              <w:rPr>
                <w:rFonts w:ascii="Comic Sans MS" w:hAnsi="Comic Sans MS"/>
                <w:b/>
                <w:sz w:val="22"/>
                <w:szCs w:val="22"/>
                <w:lang w:val="el-GR"/>
              </w:rPr>
              <w:t>ΟΝΟΜΑ ΜΗΤΡΟΣ:</w:t>
            </w:r>
          </w:p>
          <w:p w14:paraId="44B64713" w14:textId="77777777" w:rsidR="00A90BDB" w:rsidRPr="00A90BDB" w:rsidRDefault="00A90BDB" w:rsidP="00A90BDB">
            <w:pPr>
              <w:spacing w:before="180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A90BDB">
              <w:rPr>
                <w:rFonts w:ascii="Comic Sans MS" w:hAnsi="Comic Sans MS"/>
                <w:b/>
                <w:sz w:val="22"/>
                <w:szCs w:val="22"/>
                <w:lang w:val="el-GR"/>
              </w:rPr>
              <w:t>Α.Μ. ΤΜΗΜΑΤΟΣ :</w:t>
            </w:r>
          </w:p>
          <w:p w14:paraId="1FD18F5A" w14:textId="77777777" w:rsidR="00A90BDB" w:rsidRPr="00A90BDB" w:rsidRDefault="00A90BDB" w:rsidP="00A90BDB">
            <w:pPr>
              <w:spacing w:before="180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A90BDB">
              <w:rPr>
                <w:rFonts w:ascii="Comic Sans MS" w:hAnsi="Comic Sans MS"/>
                <w:b/>
                <w:sz w:val="22"/>
                <w:szCs w:val="22"/>
                <w:lang w:val="el-GR"/>
              </w:rPr>
              <w:t>ΕΤΟΣ ΣΠΟΥΔΩΝ :</w:t>
            </w:r>
          </w:p>
          <w:p w14:paraId="4575354E" w14:textId="77777777" w:rsidR="00A90BDB" w:rsidRPr="00A90BDB" w:rsidRDefault="00A90BDB" w:rsidP="00A90BDB">
            <w:pPr>
              <w:spacing w:before="180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A90BDB">
              <w:rPr>
                <w:rFonts w:ascii="Comic Sans MS" w:hAnsi="Comic Sans MS"/>
                <w:b/>
                <w:sz w:val="22"/>
                <w:szCs w:val="22"/>
                <w:lang w:val="el-GR"/>
              </w:rPr>
              <w:t>ΤΗΛΕΦΩΝΟ:</w:t>
            </w:r>
          </w:p>
          <w:p w14:paraId="3C8AC15C" w14:textId="77777777" w:rsidR="00A90BDB" w:rsidRPr="00A90BDB" w:rsidRDefault="00A90BDB" w:rsidP="00A90BDB">
            <w:pPr>
              <w:spacing w:before="180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A90BDB">
              <w:rPr>
                <w:rFonts w:ascii="Comic Sans MS" w:hAnsi="Comic Sans MS"/>
                <w:b/>
                <w:sz w:val="22"/>
                <w:szCs w:val="22"/>
              </w:rPr>
              <w:t>E</w:t>
            </w:r>
            <w:r w:rsidRPr="00A90BDB">
              <w:rPr>
                <w:rFonts w:ascii="Comic Sans MS" w:hAnsi="Comic Sans MS"/>
                <w:b/>
                <w:sz w:val="22"/>
                <w:szCs w:val="22"/>
                <w:lang w:val="el-GR"/>
              </w:rPr>
              <w:t>-</w:t>
            </w:r>
            <w:r w:rsidRPr="00A90BDB">
              <w:rPr>
                <w:rFonts w:ascii="Comic Sans MS" w:hAnsi="Comic Sans MS"/>
                <w:b/>
                <w:sz w:val="22"/>
                <w:szCs w:val="22"/>
              </w:rPr>
              <w:t>MAIL</w:t>
            </w:r>
            <w:r w:rsidRPr="00A90BDB">
              <w:rPr>
                <w:rFonts w:ascii="Comic Sans MS" w:hAnsi="Comic Sans MS"/>
                <w:b/>
                <w:sz w:val="22"/>
                <w:szCs w:val="22"/>
                <w:lang w:val="el-GR"/>
              </w:rPr>
              <w:t>:</w:t>
            </w:r>
          </w:p>
          <w:p w14:paraId="3228BFF6" w14:textId="77777777" w:rsidR="00A90BDB" w:rsidRPr="00A90BDB" w:rsidRDefault="00A90BDB" w:rsidP="00A90BDB">
            <w:pPr>
              <w:spacing w:before="120"/>
              <w:ind w:firstLine="0"/>
              <w:rPr>
                <w:rFonts w:ascii="Comic Sans MS" w:hAnsi="Comic Sans MS"/>
                <w:sz w:val="22"/>
                <w:szCs w:val="22"/>
                <w:lang w:val="el-GR"/>
              </w:rPr>
            </w:pPr>
          </w:p>
          <w:p w14:paraId="60591C87" w14:textId="77777777" w:rsidR="00A90BDB" w:rsidRPr="00A90BDB" w:rsidRDefault="00A90BDB" w:rsidP="00A90BDB">
            <w:pPr>
              <w:spacing w:before="120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A90BDB">
              <w:rPr>
                <w:rFonts w:ascii="Comic Sans MS" w:hAnsi="Comic Sans MS"/>
                <w:b/>
                <w:sz w:val="22"/>
                <w:szCs w:val="22"/>
                <w:lang w:val="el-GR"/>
              </w:rPr>
              <w:t>Αιγάλεω       /         /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5A850EA" w14:textId="77777777" w:rsidR="00A90BDB" w:rsidRPr="00A90BDB" w:rsidRDefault="00A90BDB" w:rsidP="00A90BDB">
            <w:pPr>
              <w:rPr>
                <w:rFonts w:ascii="Comic Sans MS" w:hAnsi="Comic Sans MS"/>
                <w:sz w:val="22"/>
                <w:szCs w:val="22"/>
                <w:lang w:val="el-GR"/>
              </w:rPr>
            </w:pPr>
          </w:p>
          <w:p w14:paraId="35351419" w14:textId="77777777" w:rsidR="00A90BDB" w:rsidRPr="00A90BDB" w:rsidRDefault="00A90BDB" w:rsidP="00A90BDB">
            <w:pPr>
              <w:rPr>
                <w:rFonts w:ascii="Comic Sans MS" w:hAnsi="Comic Sans MS"/>
                <w:sz w:val="22"/>
                <w:szCs w:val="22"/>
                <w:lang w:val="el-GR"/>
              </w:rPr>
            </w:pPr>
          </w:p>
          <w:p w14:paraId="49381B68" w14:textId="40424420" w:rsidR="00A90BDB" w:rsidRPr="00A90BDB" w:rsidRDefault="00A90BDB" w:rsidP="00A90BDB">
            <w:pPr>
              <w:spacing w:line="360" w:lineRule="auto"/>
              <w:ind w:firstLine="0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A90BDB">
              <w:rPr>
                <w:rFonts w:ascii="Comic Sans MS" w:hAnsi="Comic Sans MS"/>
                <w:sz w:val="22"/>
                <w:szCs w:val="22"/>
                <w:lang w:val="el-GR"/>
              </w:rPr>
              <w:t xml:space="preserve">Παρακαλώ όπως </w:t>
            </w:r>
            <w:r w:rsidRPr="00A90BDB">
              <w:rPr>
                <w:rFonts w:ascii="Comic Sans MS" w:hAnsi="Comic Sans MS"/>
                <w:b/>
                <w:sz w:val="22"/>
                <w:szCs w:val="22"/>
                <w:lang w:val="el-GR"/>
              </w:rPr>
              <w:t>(περιγραφή αιτήματος)</w:t>
            </w:r>
          </w:p>
          <w:p w14:paraId="08803E2D" w14:textId="74C86AEC" w:rsidR="00A90BDB" w:rsidRPr="00A90BDB" w:rsidRDefault="00A90BDB" w:rsidP="00A90BDB">
            <w:pPr>
              <w:spacing w:line="360" w:lineRule="auto"/>
              <w:ind w:firstLine="0"/>
              <w:rPr>
                <w:rFonts w:ascii="Comic Sans MS" w:hAnsi="Comic Sans MS"/>
                <w:sz w:val="22"/>
                <w:szCs w:val="22"/>
                <w:lang w:val="el-GR"/>
              </w:rPr>
            </w:pPr>
            <w:r w:rsidRPr="00A90BDB">
              <w:rPr>
                <w:rFonts w:ascii="Comic Sans MS" w:hAnsi="Comic Sans MS"/>
                <w:sz w:val="22"/>
                <w:szCs w:val="22"/>
                <w:lang w:val="el-GR"/>
              </w:rPr>
              <w:t>……………………………………………………………………………</w:t>
            </w:r>
            <w:r>
              <w:rPr>
                <w:rFonts w:ascii="Comic Sans MS" w:hAnsi="Comic Sans MS"/>
                <w:sz w:val="22"/>
                <w:szCs w:val="22"/>
                <w:lang w:val="el-GR"/>
              </w:rPr>
              <w:t>.</w:t>
            </w:r>
          </w:p>
          <w:p w14:paraId="3ADDEC36" w14:textId="79569A2A" w:rsidR="00A90BDB" w:rsidRPr="00A90BDB" w:rsidRDefault="00A90BDB" w:rsidP="00A90BDB">
            <w:pPr>
              <w:spacing w:line="360" w:lineRule="auto"/>
              <w:ind w:firstLine="0"/>
              <w:rPr>
                <w:rFonts w:ascii="Comic Sans MS" w:hAnsi="Comic Sans MS"/>
                <w:sz w:val="22"/>
                <w:szCs w:val="22"/>
                <w:lang w:val="el-GR"/>
              </w:rPr>
            </w:pPr>
            <w:r w:rsidRPr="00A90BDB">
              <w:rPr>
                <w:rFonts w:ascii="Comic Sans MS" w:hAnsi="Comic Sans MS"/>
                <w:sz w:val="22"/>
                <w:szCs w:val="22"/>
                <w:lang w:val="el-GR"/>
              </w:rPr>
              <w:t>……………………………………………………………………………</w:t>
            </w:r>
            <w:r>
              <w:rPr>
                <w:rFonts w:ascii="Comic Sans MS" w:hAnsi="Comic Sans MS"/>
                <w:sz w:val="22"/>
                <w:szCs w:val="22"/>
                <w:lang w:val="el-GR"/>
              </w:rPr>
              <w:t>.</w:t>
            </w:r>
          </w:p>
          <w:p w14:paraId="6EBB9F5E" w14:textId="0128992E" w:rsidR="00A90BDB" w:rsidRPr="00A90BDB" w:rsidRDefault="00A90BDB" w:rsidP="00A90BDB">
            <w:pPr>
              <w:spacing w:line="360" w:lineRule="auto"/>
              <w:ind w:firstLine="0"/>
              <w:rPr>
                <w:rFonts w:ascii="Comic Sans MS" w:hAnsi="Comic Sans MS"/>
                <w:sz w:val="22"/>
                <w:szCs w:val="22"/>
                <w:lang w:val="el-GR"/>
              </w:rPr>
            </w:pPr>
            <w:r w:rsidRPr="00A90BDB">
              <w:rPr>
                <w:rFonts w:ascii="Comic Sans MS" w:hAnsi="Comic Sans MS"/>
                <w:sz w:val="22"/>
                <w:szCs w:val="22"/>
                <w:lang w:val="el-GR"/>
              </w:rPr>
              <w:t>………………………………………………………………………………</w:t>
            </w:r>
          </w:p>
          <w:p w14:paraId="2EDDCB7E" w14:textId="764A54DB" w:rsidR="00A90BDB" w:rsidRPr="00A90BDB" w:rsidRDefault="00A90BDB" w:rsidP="00A90BDB">
            <w:pPr>
              <w:spacing w:line="360" w:lineRule="auto"/>
              <w:ind w:firstLine="0"/>
              <w:rPr>
                <w:rFonts w:ascii="Comic Sans MS" w:hAnsi="Comic Sans MS"/>
                <w:sz w:val="22"/>
                <w:szCs w:val="22"/>
                <w:lang w:val="el-GR"/>
              </w:rPr>
            </w:pPr>
            <w:r w:rsidRPr="00A90BDB">
              <w:rPr>
                <w:rFonts w:ascii="Comic Sans MS" w:hAnsi="Comic Sans MS"/>
                <w:sz w:val="22"/>
                <w:szCs w:val="22"/>
                <w:lang w:val="el-GR"/>
              </w:rPr>
              <w:t>………………………………………………………………………………</w:t>
            </w:r>
          </w:p>
          <w:p w14:paraId="0DD45B72" w14:textId="3242582B" w:rsidR="00A90BDB" w:rsidRPr="00A90BDB" w:rsidRDefault="00A90BDB" w:rsidP="00A90BDB">
            <w:pPr>
              <w:spacing w:line="360" w:lineRule="auto"/>
              <w:ind w:firstLine="0"/>
              <w:rPr>
                <w:rFonts w:ascii="Comic Sans MS" w:hAnsi="Comic Sans MS"/>
                <w:sz w:val="22"/>
                <w:szCs w:val="22"/>
                <w:lang w:val="el-GR"/>
              </w:rPr>
            </w:pPr>
            <w:r w:rsidRPr="00A90BDB">
              <w:rPr>
                <w:rFonts w:ascii="Comic Sans MS" w:hAnsi="Comic Sans MS"/>
                <w:sz w:val="22"/>
                <w:szCs w:val="22"/>
                <w:lang w:val="el-GR"/>
              </w:rPr>
              <w:t>……………………………………………………………………………</w:t>
            </w:r>
            <w:r>
              <w:rPr>
                <w:rFonts w:ascii="Comic Sans MS" w:hAnsi="Comic Sans MS"/>
                <w:sz w:val="22"/>
                <w:szCs w:val="22"/>
                <w:lang w:val="el-GR"/>
              </w:rPr>
              <w:t>..</w:t>
            </w:r>
          </w:p>
          <w:p w14:paraId="26C4E082" w14:textId="363D49FB" w:rsidR="00A90BDB" w:rsidRPr="00A90BDB" w:rsidRDefault="00A90BDB" w:rsidP="00A90BDB">
            <w:pPr>
              <w:spacing w:line="360" w:lineRule="auto"/>
              <w:ind w:firstLine="0"/>
              <w:rPr>
                <w:rFonts w:ascii="Comic Sans MS" w:hAnsi="Comic Sans MS"/>
                <w:sz w:val="22"/>
                <w:szCs w:val="22"/>
                <w:lang w:val="el-GR"/>
              </w:rPr>
            </w:pPr>
            <w:r w:rsidRPr="00A90BDB">
              <w:rPr>
                <w:rFonts w:ascii="Comic Sans MS" w:hAnsi="Comic Sans MS"/>
                <w:sz w:val="22"/>
                <w:szCs w:val="22"/>
                <w:lang w:val="el-GR"/>
              </w:rPr>
              <w:t>………………………………………………………………………………</w:t>
            </w:r>
          </w:p>
          <w:p w14:paraId="69E5A8A0" w14:textId="684BEC49" w:rsidR="00A90BDB" w:rsidRPr="00A90BDB" w:rsidRDefault="00A90BDB" w:rsidP="00A90BDB">
            <w:pPr>
              <w:spacing w:line="360" w:lineRule="auto"/>
              <w:ind w:firstLine="0"/>
              <w:rPr>
                <w:rFonts w:ascii="Comic Sans MS" w:hAnsi="Comic Sans MS"/>
                <w:sz w:val="22"/>
                <w:szCs w:val="22"/>
                <w:lang w:val="el-GR"/>
              </w:rPr>
            </w:pPr>
            <w:r w:rsidRPr="00A90BDB">
              <w:rPr>
                <w:rFonts w:ascii="Comic Sans MS" w:hAnsi="Comic Sans MS"/>
                <w:sz w:val="22"/>
                <w:szCs w:val="22"/>
                <w:lang w:val="el-GR"/>
              </w:rPr>
              <w:t>………………………………………………………………………………</w:t>
            </w:r>
          </w:p>
          <w:p w14:paraId="2A82F451" w14:textId="77777777" w:rsidR="00A90BDB" w:rsidRPr="00A90BDB" w:rsidRDefault="00A90BDB" w:rsidP="00A90BDB">
            <w:pPr>
              <w:spacing w:line="360" w:lineRule="auto"/>
              <w:ind w:firstLine="0"/>
              <w:rPr>
                <w:rFonts w:ascii="Comic Sans MS" w:hAnsi="Comic Sans MS"/>
                <w:sz w:val="22"/>
                <w:szCs w:val="22"/>
                <w:lang w:val="el-GR"/>
              </w:rPr>
            </w:pPr>
          </w:p>
          <w:p w14:paraId="7CE39A5E" w14:textId="77777777" w:rsidR="00A90BDB" w:rsidRPr="00A90BDB" w:rsidRDefault="00A90BDB" w:rsidP="00A90BDB">
            <w:pPr>
              <w:rPr>
                <w:rFonts w:ascii="Comic Sans MS" w:hAnsi="Comic Sans MS"/>
                <w:sz w:val="22"/>
                <w:szCs w:val="22"/>
                <w:lang w:val="el-GR"/>
              </w:rPr>
            </w:pPr>
            <w:r w:rsidRPr="00A90BDB">
              <w:rPr>
                <w:rFonts w:ascii="Comic Sans MS" w:hAnsi="Comic Sans MS"/>
                <w:sz w:val="22"/>
                <w:szCs w:val="22"/>
                <w:lang w:val="el-GR"/>
              </w:rPr>
              <w:t xml:space="preserve">                 Ο/Η ΑΙΤ……</w:t>
            </w:r>
          </w:p>
        </w:tc>
      </w:tr>
    </w:tbl>
    <w:p w14:paraId="770B5178" w14:textId="77777777" w:rsidR="00A90BDB" w:rsidRPr="00A90BDB" w:rsidRDefault="00A90BDB" w:rsidP="00A90BDB">
      <w:pPr>
        <w:rPr>
          <w:sz w:val="22"/>
          <w:szCs w:val="22"/>
          <w:lang w:val="el-GR"/>
        </w:rPr>
      </w:pPr>
      <w:r w:rsidRPr="00A90BDB">
        <w:rPr>
          <w:sz w:val="22"/>
          <w:szCs w:val="22"/>
          <w:lang w:val="el-GR"/>
        </w:rPr>
        <w:t xml:space="preserve">                                                                                           </w:t>
      </w:r>
    </w:p>
    <w:p w14:paraId="7B236546" w14:textId="77777777" w:rsidR="00A90BDB" w:rsidRPr="00A90BDB" w:rsidRDefault="00A90BDB" w:rsidP="00A90BDB">
      <w:pPr>
        <w:spacing w:line="242" w:lineRule="auto"/>
        <w:ind w:left="188"/>
        <w:rPr>
          <w:rFonts w:ascii="Comic Sans MS" w:hAnsi="Comic Sans MS"/>
          <w:b/>
          <w:sz w:val="22"/>
          <w:szCs w:val="22"/>
          <w:lang w:val="el-GR"/>
        </w:rPr>
      </w:pPr>
    </w:p>
    <w:p w14:paraId="17F129D7" w14:textId="77777777" w:rsidR="00A90BDB" w:rsidRPr="00A90BDB" w:rsidRDefault="00A90BDB" w:rsidP="00A90BDB">
      <w:pPr>
        <w:spacing w:line="240" w:lineRule="auto"/>
        <w:ind w:firstLine="0"/>
        <w:rPr>
          <w:rFonts w:ascii="Comic Sans MS" w:hAnsi="Comic Sans MS"/>
          <w:sz w:val="16"/>
          <w:szCs w:val="16"/>
          <w:lang w:val="el-GR"/>
        </w:rPr>
      </w:pPr>
    </w:p>
    <w:p w14:paraId="21635B78" w14:textId="1B3A84FF" w:rsidR="00A90BDB" w:rsidRPr="00A90BDB" w:rsidRDefault="00A90BDB" w:rsidP="00A90BDB">
      <w:pPr>
        <w:ind w:firstLine="0"/>
        <w:rPr>
          <w:rFonts w:ascii="Comic Sans MS" w:hAnsi="Comic Sans MS"/>
          <w:b/>
          <w:bCs/>
          <w:sz w:val="16"/>
          <w:szCs w:val="16"/>
          <w:lang w:val="el-GR"/>
        </w:rPr>
      </w:pPr>
      <w:r w:rsidRPr="00A90BDB">
        <w:rPr>
          <w:rFonts w:ascii="Comic Sans MS" w:hAnsi="Comic Sans MS"/>
          <w:sz w:val="16"/>
          <w:szCs w:val="16"/>
          <w:lang w:val="el-GR"/>
        </w:rPr>
        <w:t xml:space="preserve"> Η αίτηση αποστέλλεται στην ηλεκτρονική διεύθυνση της Γραμματείας του ΠΜΣ: </w:t>
      </w:r>
      <w:hyperlink r:id="rId10" w:history="1">
        <w:r w:rsidRPr="00A90BDB">
          <w:rPr>
            <w:rStyle w:val="-"/>
            <w:rFonts w:ascii="Comic Sans MS" w:hAnsi="Comic Sans MS" w:cs="Arial"/>
            <w:sz w:val="16"/>
            <w:szCs w:val="16"/>
            <w:bdr w:val="none" w:sz="0" w:space="0" w:color="auto" w:frame="1"/>
            <w:shd w:val="clear" w:color="auto" w:fill="FFFFFF"/>
          </w:rPr>
          <w:t>mscpubnurs</w:t>
        </w:r>
        <w:r w:rsidRPr="00A90BDB">
          <w:rPr>
            <w:rStyle w:val="-"/>
            <w:rFonts w:ascii="Comic Sans MS" w:hAnsi="Comic Sans MS" w:cs="Arial"/>
            <w:sz w:val="16"/>
            <w:szCs w:val="16"/>
            <w:bdr w:val="none" w:sz="0" w:space="0" w:color="auto" w:frame="1"/>
            <w:shd w:val="clear" w:color="auto" w:fill="FFFFFF"/>
            <w:lang w:val="el-GR"/>
          </w:rPr>
          <w:t>@</w:t>
        </w:r>
        <w:r w:rsidRPr="00A90BDB">
          <w:rPr>
            <w:rStyle w:val="-"/>
            <w:rFonts w:ascii="Comic Sans MS" w:hAnsi="Comic Sans MS" w:cs="Arial"/>
            <w:sz w:val="16"/>
            <w:szCs w:val="16"/>
            <w:bdr w:val="none" w:sz="0" w:space="0" w:color="auto" w:frame="1"/>
            <w:shd w:val="clear" w:color="auto" w:fill="FFFFFF"/>
          </w:rPr>
          <w:t>uniwa</w:t>
        </w:r>
        <w:r w:rsidRPr="00A90BDB">
          <w:rPr>
            <w:rStyle w:val="-"/>
            <w:rFonts w:ascii="Comic Sans MS" w:hAnsi="Comic Sans MS" w:cs="Arial"/>
            <w:sz w:val="16"/>
            <w:szCs w:val="16"/>
            <w:bdr w:val="none" w:sz="0" w:space="0" w:color="auto" w:frame="1"/>
            <w:shd w:val="clear" w:color="auto" w:fill="FFFFFF"/>
            <w:lang w:val="el-GR"/>
          </w:rPr>
          <w:t>.</w:t>
        </w:r>
        <w:r w:rsidRPr="00A90BDB">
          <w:rPr>
            <w:rStyle w:val="-"/>
            <w:rFonts w:ascii="Comic Sans MS" w:hAnsi="Comic Sans MS" w:cs="Arial"/>
            <w:sz w:val="16"/>
            <w:szCs w:val="16"/>
            <w:bdr w:val="none" w:sz="0" w:space="0" w:color="auto" w:frame="1"/>
            <w:shd w:val="clear" w:color="auto" w:fill="FFFFFF"/>
          </w:rPr>
          <w:t>gr</w:t>
        </w:r>
      </w:hyperlink>
    </w:p>
    <w:p w14:paraId="670F3656" w14:textId="77E31DDC" w:rsidR="00A90BDB" w:rsidRPr="00A90BDB" w:rsidRDefault="00A90BDB" w:rsidP="00A90BDB">
      <w:pPr>
        <w:spacing w:line="240" w:lineRule="auto"/>
        <w:ind w:firstLine="0"/>
        <w:rPr>
          <w:rFonts w:ascii="Comic Sans MS" w:hAnsi="Comic Sans MS"/>
          <w:sz w:val="16"/>
          <w:szCs w:val="16"/>
          <w:lang w:val="el-GR"/>
        </w:rPr>
      </w:pPr>
      <w:r w:rsidRPr="00A90BDB">
        <w:rPr>
          <w:rFonts w:ascii="Comic Sans MS" w:hAnsi="Comic Sans MS"/>
          <w:color w:val="0000FF"/>
          <w:sz w:val="16"/>
          <w:szCs w:val="16"/>
          <w:u w:val="single"/>
          <w:lang w:val="el-GR"/>
        </w:rPr>
        <w:t xml:space="preserve">Αιτήματα χορήγησης πάσης φύσεως πιστοποιητικών (ενεργών φοιτητών) υποβάλλονται μέσω </w:t>
      </w:r>
      <w:proofErr w:type="spellStart"/>
      <w:r w:rsidRPr="00A90BDB">
        <w:rPr>
          <w:rFonts w:ascii="Comic Sans MS" w:hAnsi="Comic Sans MS"/>
          <w:color w:val="0000FF"/>
          <w:sz w:val="16"/>
          <w:szCs w:val="16"/>
          <w:u w:val="single"/>
          <w:lang w:val="el-GR"/>
        </w:rPr>
        <w:t>φοιτητολογίου</w:t>
      </w:r>
      <w:proofErr w:type="spellEnd"/>
      <w:r w:rsidRPr="00A90BDB">
        <w:rPr>
          <w:rFonts w:ascii="Comic Sans MS" w:hAnsi="Comic Sans MS"/>
          <w:color w:val="0000FF"/>
          <w:sz w:val="16"/>
          <w:szCs w:val="16"/>
          <w:u w:val="single"/>
          <w:lang w:val="el-GR"/>
        </w:rPr>
        <w:t xml:space="preserve"> </w:t>
      </w:r>
    </w:p>
    <w:p w14:paraId="48DF0B60" w14:textId="77777777" w:rsidR="002C2B89" w:rsidRPr="00A90BDB" w:rsidRDefault="002C2B89" w:rsidP="002C2B89">
      <w:pPr>
        <w:rPr>
          <w:rFonts w:ascii="Comic Sans MS" w:hAnsi="Comic Sans MS"/>
          <w:lang w:val="el-GR"/>
        </w:rPr>
      </w:pPr>
    </w:p>
    <w:sectPr w:rsidR="002C2B89" w:rsidRPr="00A90BDB" w:rsidSect="004526BF">
      <w:pgSz w:w="11913" w:h="16834"/>
      <w:pgMar w:top="426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B924B" w14:textId="77777777" w:rsidR="00E6343B" w:rsidRDefault="00E6343B" w:rsidP="00EE3FEB">
      <w:pPr>
        <w:spacing w:line="240" w:lineRule="auto"/>
      </w:pPr>
      <w:r>
        <w:separator/>
      </w:r>
    </w:p>
  </w:endnote>
  <w:endnote w:type="continuationSeparator" w:id="0">
    <w:p w14:paraId="5ACD0B16" w14:textId="77777777" w:rsidR="00E6343B" w:rsidRDefault="00E6343B" w:rsidP="00EE3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8866C" w14:textId="77777777" w:rsidR="00E6343B" w:rsidRDefault="00E6343B" w:rsidP="00EE3FEB">
      <w:pPr>
        <w:spacing w:line="240" w:lineRule="auto"/>
      </w:pPr>
      <w:r>
        <w:separator/>
      </w:r>
    </w:p>
  </w:footnote>
  <w:footnote w:type="continuationSeparator" w:id="0">
    <w:p w14:paraId="4BE1AC81" w14:textId="77777777" w:rsidR="00E6343B" w:rsidRDefault="00E6343B" w:rsidP="00EE3F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42B7"/>
    <w:multiLevelType w:val="hybridMultilevel"/>
    <w:tmpl w:val="23A6EE24"/>
    <w:lvl w:ilvl="0" w:tplc="0408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7B6C"/>
    <w:multiLevelType w:val="hybridMultilevel"/>
    <w:tmpl w:val="3CA03E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72FB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DD07B8"/>
    <w:multiLevelType w:val="hybridMultilevel"/>
    <w:tmpl w:val="5C6CF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11CAB"/>
    <w:multiLevelType w:val="hybridMultilevel"/>
    <w:tmpl w:val="160C2F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41600"/>
    <w:multiLevelType w:val="hybridMultilevel"/>
    <w:tmpl w:val="8A461A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F4E73"/>
    <w:multiLevelType w:val="hybridMultilevel"/>
    <w:tmpl w:val="AB86E0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E034D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52A0D63"/>
    <w:multiLevelType w:val="hybridMultilevel"/>
    <w:tmpl w:val="8C320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5185A"/>
    <w:multiLevelType w:val="hybridMultilevel"/>
    <w:tmpl w:val="047AFB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E571B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4F1B7C0D"/>
    <w:multiLevelType w:val="hybridMultilevel"/>
    <w:tmpl w:val="9A52C1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D3946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573011B2"/>
    <w:multiLevelType w:val="hybridMultilevel"/>
    <w:tmpl w:val="E27EAB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52EE4"/>
    <w:multiLevelType w:val="hybridMultilevel"/>
    <w:tmpl w:val="BD480816"/>
    <w:lvl w:ilvl="0" w:tplc="E06AE376">
      <w:start w:val="1"/>
      <w:numFmt w:val="decimal"/>
      <w:lvlText w:val="%1)"/>
      <w:lvlJc w:val="left"/>
      <w:pPr>
        <w:ind w:left="840" w:hanging="48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9644CF"/>
    <w:multiLevelType w:val="hybridMultilevel"/>
    <w:tmpl w:val="D3A058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8"/>
  </w:num>
  <w:num w:numId="9">
    <w:abstractNumId w:val="9"/>
  </w:num>
  <w:num w:numId="10">
    <w:abstractNumId w:val="4"/>
  </w:num>
  <w:num w:numId="11">
    <w:abstractNumId w:val="15"/>
  </w:num>
  <w:num w:numId="12">
    <w:abstractNumId w:val="1"/>
  </w:num>
  <w:num w:numId="13">
    <w:abstractNumId w:val="6"/>
  </w:num>
  <w:num w:numId="14">
    <w:abstractNumId w:val="0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60"/>
    <w:rsid w:val="00022F7F"/>
    <w:rsid w:val="00033E52"/>
    <w:rsid w:val="000412E7"/>
    <w:rsid w:val="000420A3"/>
    <w:rsid w:val="00046BAB"/>
    <w:rsid w:val="000524BE"/>
    <w:rsid w:val="000631E7"/>
    <w:rsid w:val="000745DC"/>
    <w:rsid w:val="0008027D"/>
    <w:rsid w:val="00086939"/>
    <w:rsid w:val="0008784F"/>
    <w:rsid w:val="0009108A"/>
    <w:rsid w:val="000A466C"/>
    <w:rsid w:val="000B4497"/>
    <w:rsid w:val="000C1657"/>
    <w:rsid w:val="000D5B34"/>
    <w:rsid w:val="000D5EF1"/>
    <w:rsid w:val="000D711F"/>
    <w:rsid w:val="001119B7"/>
    <w:rsid w:val="001139AA"/>
    <w:rsid w:val="0012231D"/>
    <w:rsid w:val="00125646"/>
    <w:rsid w:val="00126364"/>
    <w:rsid w:val="00137FC4"/>
    <w:rsid w:val="00166BD9"/>
    <w:rsid w:val="00182A7F"/>
    <w:rsid w:val="001C7AA9"/>
    <w:rsid w:val="001E34AE"/>
    <w:rsid w:val="00201537"/>
    <w:rsid w:val="00203A6B"/>
    <w:rsid w:val="00212D75"/>
    <w:rsid w:val="00222BF3"/>
    <w:rsid w:val="002272F9"/>
    <w:rsid w:val="00227760"/>
    <w:rsid w:val="002436C1"/>
    <w:rsid w:val="002453F8"/>
    <w:rsid w:val="0024640E"/>
    <w:rsid w:val="00271E45"/>
    <w:rsid w:val="002947A6"/>
    <w:rsid w:val="002950F2"/>
    <w:rsid w:val="002A55AF"/>
    <w:rsid w:val="002B3CCB"/>
    <w:rsid w:val="002C2B89"/>
    <w:rsid w:val="002D2E32"/>
    <w:rsid w:val="002E26AA"/>
    <w:rsid w:val="002F55E0"/>
    <w:rsid w:val="002F7688"/>
    <w:rsid w:val="00353568"/>
    <w:rsid w:val="003A6D1D"/>
    <w:rsid w:val="00405853"/>
    <w:rsid w:val="00426385"/>
    <w:rsid w:val="00427E35"/>
    <w:rsid w:val="004526BF"/>
    <w:rsid w:val="0046408E"/>
    <w:rsid w:val="00465E9A"/>
    <w:rsid w:val="004860E1"/>
    <w:rsid w:val="0048762A"/>
    <w:rsid w:val="004A083E"/>
    <w:rsid w:val="004A6118"/>
    <w:rsid w:val="004C571D"/>
    <w:rsid w:val="004C63DA"/>
    <w:rsid w:val="004D534A"/>
    <w:rsid w:val="00501846"/>
    <w:rsid w:val="00501E8C"/>
    <w:rsid w:val="005058EE"/>
    <w:rsid w:val="00512426"/>
    <w:rsid w:val="00513D15"/>
    <w:rsid w:val="005314D4"/>
    <w:rsid w:val="005333AF"/>
    <w:rsid w:val="00551807"/>
    <w:rsid w:val="005641AF"/>
    <w:rsid w:val="005649CC"/>
    <w:rsid w:val="005910AB"/>
    <w:rsid w:val="00596C7A"/>
    <w:rsid w:val="005B050C"/>
    <w:rsid w:val="005D5A22"/>
    <w:rsid w:val="005D611B"/>
    <w:rsid w:val="005F5B8A"/>
    <w:rsid w:val="00620AB8"/>
    <w:rsid w:val="00650A7D"/>
    <w:rsid w:val="00651680"/>
    <w:rsid w:val="006562D3"/>
    <w:rsid w:val="006920B2"/>
    <w:rsid w:val="00694066"/>
    <w:rsid w:val="00696642"/>
    <w:rsid w:val="006B22D6"/>
    <w:rsid w:val="006B7C4E"/>
    <w:rsid w:val="006C482F"/>
    <w:rsid w:val="006C78A8"/>
    <w:rsid w:val="006D6D61"/>
    <w:rsid w:val="006D7E1B"/>
    <w:rsid w:val="00705349"/>
    <w:rsid w:val="00723FCE"/>
    <w:rsid w:val="00731CBC"/>
    <w:rsid w:val="00734237"/>
    <w:rsid w:val="00736641"/>
    <w:rsid w:val="007471D4"/>
    <w:rsid w:val="00750A31"/>
    <w:rsid w:val="00751C28"/>
    <w:rsid w:val="0075596F"/>
    <w:rsid w:val="00761795"/>
    <w:rsid w:val="00772B1F"/>
    <w:rsid w:val="00781076"/>
    <w:rsid w:val="00787A30"/>
    <w:rsid w:val="007A2297"/>
    <w:rsid w:val="007B41C2"/>
    <w:rsid w:val="007B4331"/>
    <w:rsid w:val="007B55AD"/>
    <w:rsid w:val="007B5B20"/>
    <w:rsid w:val="007C2822"/>
    <w:rsid w:val="007E07A0"/>
    <w:rsid w:val="007E0D41"/>
    <w:rsid w:val="007E769E"/>
    <w:rsid w:val="007F54E0"/>
    <w:rsid w:val="00802045"/>
    <w:rsid w:val="008214F3"/>
    <w:rsid w:val="00826F19"/>
    <w:rsid w:val="00827651"/>
    <w:rsid w:val="00857B91"/>
    <w:rsid w:val="00857FEF"/>
    <w:rsid w:val="0086103E"/>
    <w:rsid w:val="00864E3F"/>
    <w:rsid w:val="0088635D"/>
    <w:rsid w:val="008A1839"/>
    <w:rsid w:val="008B1C59"/>
    <w:rsid w:val="008B29AA"/>
    <w:rsid w:val="008B69D0"/>
    <w:rsid w:val="008D40D9"/>
    <w:rsid w:val="008F048B"/>
    <w:rsid w:val="00910A5B"/>
    <w:rsid w:val="0093183C"/>
    <w:rsid w:val="00933223"/>
    <w:rsid w:val="009340B0"/>
    <w:rsid w:val="00935D98"/>
    <w:rsid w:val="00942F7D"/>
    <w:rsid w:val="0097029D"/>
    <w:rsid w:val="009728BF"/>
    <w:rsid w:val="00981868"/>
    <w:rsid w:val="00982DBF"/>
    <w:rsid w:val="00984F0B"/>
    <w:rsid w:val="009A0850"/>
    <w:rsid w:val="009A5A25"/>
    <w:rsid w:val="009B4DCE"/>
    <w:rsid w:val="009C5495"/>
    <w:rsid w:val="009E5748"/>
    <w:rsid w:val="009E70B3"/>
    <w:rsid w:val="009E7E7B"/>
    <w:rsid w:val="00A0343F"/>
    <w:rsid w:val="00A20F1E"/>
    <w:rsid w:val="00A216A5"/>
    <w:rsid w:val="00A21C22"/>
    <w:rsid w:val="00A5060C"/>
    <w:rsid w:val="00A61A2C"/>
    <w:rsid w:val="00A631E2"/>
    <w:rsid w:val="00A63F2D"/>
    <w:rsid w:val="00A74513"/>
    <w:rsid w:val="00A80911"/>
    <w:rsid w:val="00A87A72"/>
    <w:rsid w:val="00A90BDB"/>
    <w:rsid w:val="00AA5FDC"/>
    <w:rsid w:val="00AB454B"/>
    <w:rsid w:val="00AB4FD1"/>
    <w:rsid w:val="00AC4209"/>
    <w:rsid w:val="00AD0916"/>
    <w:rsid w:val="00AD516B"/>
    <w:rsid w:val="00AE7308"/>
    <w:rsid w:val="00AF34CC"/>
    <w:rsid w:val="00B1335A"/>
    <w:rsid w:val="00B1341A"/>
    <w:rsid w:val="00B21B3C"/>
    <w:rsid w:val="00B352F1"/>
    <w:rsid w:val="00B36D41"/>
    <w:rsid w:val="00B45873"/>
    <w:rsid w:val="00B615AB"/>
    <w:rsid w:val="00B67087"/>
    <w:rsid w:val="00B7122E"/>
    <w:rsid w:val="00B81B3C"/>
    <w:rsid w:val="00B95E97"/>
    <w:rsid w:val="00BA3CEB"/>
    <w:rsid w:val="00BB2852"/>
    <w:rsid w:val="00BE2A6D"/>
    <w:rsid w:val="00BF208D"/>
    <w:rsid w:val="00BF24BF"/>
    <w:rsid w:val="00C002AA"/>
    <w:rsid w:val="00C01A3F"/>
    <w:rsid w:val="00C1216E"/>
    <w:rsid w:val="00C46C33"/>
    <w:rsid w:val="00C46F42"/>
    <w:rsid w:val="00C501A8"/>
    <w:rsid w:val="00C606E2"/>
    <w:rsid w:val="00C63B84"/>
    <w:rsid w:val="00C826BA"/>
    <w:rsid w:val="00CA0188"/>
    <w:rsid w:val="00CA3CB6"/>
    <w:rsid w:val="00CB076B"/>
    <w:rsid w:val="00CB5820"/>
    <w:rsid w:val="00CB6EB2"/>
    <w:rsid w:val="00CC12DE"/>
    <w:rsid w:val="00CD02DF"/>
    <w:rsid w:val="00CE613B"/>
    <w:rsid w:val="00CE62DB"/>
    <w:rsid w:val="00CE658E"/>
    <w:rsid w:val="00CF417C"/>
    <w:rsid w:val="00D0517F"/>
    <w:rsid w:val="00D35040"/>
    <w:rsid w:val="00D5324C"/>
    <w:rsid w:val="00D613D0"/>
    <w:rsid w:val="00D6443D"/>
    <w:rsid w:val="00DA17B9"/>
    <w:rsid w:val="00DA6F8B"/>
    <w:rsid w:val="00DB4B57"/>
    <w:rsid w:val="00DC314D"/>
    <w:rsid w:val="00DD1010"/>
    <w:rsid w:val="00DE1390"/>
    <w:rsid w:val="00DF0F62"/>
    <w:rsid w:val="00DF180F"/>
    <w:rsid w:val="00E10D54"/>
    <w:rsid w:val="00E20162"/>
    <w:rsid w:val="00E5145C"/>
    <w:rsid w:val="00E52BB6"/>
    <w:rsid w:val="00E625DA"/>
    <w:rsid w:val="00E6343B"/>
    <w:rsid w:val="00E64CF3"/>
    <w:rsid w:val="00E771E6"/>
    <w:rsid w:val="00E91BC8"/>
    <w:rsid w:val="00EA19A2"/>
    <w:rsid w:val="00EB1C12"/>
    <w:rsid w:val="00EC7B3C"/>
    <w:rsid w:val="00EE35E5"/>
    <w:rsid w:val="00EE3FEB"/>
    <w:rsid w:val="00F03173"/>
    <w:rsid w:val="00F049DE"/>
    <w:rsid w:val="00F265FA"/>
    <w:rsid w:val="00F42B2B"/>
    <w:rsid w:val="00F42F32"/>
    <w:rsid w:val="00F50F60"/>
    <w:rsid w:val="00F56E11"/>
    <w:rsid w:val="00F7090A"/>
    <w:rsid w:val="00F84676"/>
    <w:rsid w:val="00F9038C"/>
    <w:rsid w:val="00F9046C"/>
    <w:rsid w:val="00F96502"/>
    <w:rsid w:val="00FA5C26"/>
    <w:rsid w:val="00FB70B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9E49D"/>
  <w15:docId w15:val="{ED29E66F-2B35-473B-AAE6-73A64B43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360" w:lineRule="atLeast"/>
      <w:ind w:firstLine="567"/>
      <w:jc w:val="both"/>
    </w:pPr>
    <w:rPr>
      <w:rFonts w:ascii="Times New Roman" w:hAnsi="Times New Roman"/>
      <w:sz w:val="24"/>
      <w:lang w:val="en-US" w:eastAsia="en-US"/>
    </w:rPr>
  </w:style>
  <w:style w:type="paragraph" w:styleId="1">
    <w:name w:val="heading 1"/>
    <w:basedOn w:val="a"/>
    <w:next w:val="a"/>
    <w:qFormat/>
    <w:pPr>
      <w:spacing w:line="240" w:lineRule="auto"/>
      <w:ind w:firstLine="0"/>
      <w:jc w:val="left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Char"/>
    <w:qFormat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line="240" w:lineRule="auto"/>
      <w:ind w:firstLine="0"/>
      <w:jc w:val="left"/>
      <w:outlineLvl w:val="1"/>
    </w:pPr>
    <w:rPr>
      <w:sz w:val="20"/>
    </w:rPr>
  </w:style>
  <w:style w:type="paragraph" w:styleId="3">
    <w:name w:val="heading 3"/>
    <w:basedOn w:val="a"/>
    <w:qFormat/>
    <w:pPr>
      <w:spacing w:line="240" w:lineRule="atLeast"/>
      <w:ind w:firstLine="0"/>
      <w:jc w:val="lef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ind w:left="720"/>
    </w:pPr>
  </w:style>
  <w:style w:type="paragraph" w:customStyle="1" w:styleId="sign">
    <w:name w:val="sign"/>
    <w:basedOn w:val="a"/>
    <w:pPr>
      <w:tabs>
        <w:tab w:val="center" w:pos="5670"/>
      </w:tabs>
    </w:pPr>
  </w:style>
  <w:style w:type="paragraph" w:customStyle="1" w:styleId="pinak1">
    <w:name w:val="pinak1"/>
    <w:basedOn w:val="a"/>
    <w:pPr>
      <w:spacing w:line="240" w:lineRule="auto"/>
      <w:ind w:firstLine="0"/>
      <w:jc w:val="center"/>
    </w:pPr>
    <w:rPr>
      <w:b/>
      <w:sz w:val="20"/>
    </w:rPr>
  </w:style>
  <w:style w:type="paragraph" w:customStyle="1" w:styleId="pinak2">
    <w:name w:val="pinak2"/>
    <w:basedOn w:val="pinak1"/>
    <w:pPr>
      <w:jc w:val="left"/>
    </w:pPr>
    <w:rPr>
      <w:b w:val="0"/>
    </w:rPr>
  </w:style>
  <w:style w:type="paragraph" w:customStyle="1" w:styleId="pinakn">
    <w:name w:val="pinakn"/>
    <w:basedOn w:val="pinak2"/>
    <w:pPr>
      <w:jc w:val="right"/>
    </w:pPr>
  </w:style>
  <w:style w:type="paragraph" w:customStyle="1" w:styleId="epikef">
    <w:name w:val="epikef"/>
    <w:basedOn w:val="a"/>
    <w:pPr>
      <w:spacing w:before="240" w:after="240" w:line="240" w:lineRule="auto"/>
      <w:ind w:firstLine="0"/>
      <w:jc w:val="center"/>
    </w:pPr>
    <w:rPr>
      <w:b/>
      <w:sz w:val="28"/>
      <w:u w:val="single"/>
    </w:rPr>
  </w:style>
  <w:style w:type="paragraph" w:customStyle="1" w:styleId="pinak">
    <w:name w:val="pinak"/>
    <w:basedOn w:val="a"/>
    <w:pPr>
      <w:spacing w:after="120" w:line="240" w:lineRule="auto"/>
      <w:ind w:firstLine="0"/>
      <w:jc w:val="left"/>
    </w:pPr>
  </w:style>
  <w:style w:type="paragraph" w:customStyle="1" w:styleId="SNormal">
    <w:name w:val="SNormal"/>
    <w:basedOn w:val="a"/>
    <w:pPr>
      <w:spacing w:after="120"/>
      <w:ind w:firstLine="284"/>
    </w:pPr>
    <w:rPr>
      <w:rFonts w:ascii="Arial" w:hAnsi="Arial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-">
    <w:name w:val="Hyperlink"/>
    <w:uiPriority w:val="99"/>
    <w:unhideWhenUsed/>
    <w:rsid w:val="00E52BB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6">
    <w:name w:val="footer"/>
    <w:basedOn w:val="a"/>
    <w:link w:val="Char0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E6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64CF3"/>
    <w:rPr>
      <w:rFonts w:ascii="Tahoma" w:hAnsi="Tahoma" w:cs="Tahoma"/>
      <w:sz w:val="16"/>
      <w:szCs w:val="16"/>
      <w:lang w:val="en-US" w:eastAsia="en-US"/>
    </w:rPr>
  </w:style>
  <w:style w:type="character" w:customStyle="1" w:styleId="2Char">
    <w:name w:val="Επικεφαλίδα 2 Char"/>
    <w:basedOn w:val="a0"/>
    <w:link w:val="2"/>
    <w:rsid w:val="000524BE"/>
    <w:rPr>
      <w:rFonts w:ascii="Times New Roman" w:hAnsi="Times New Roman"/>
      <w:lang w:val="en-US" w:eastAsia="en-US"/>
    </w:rPr>
  </w:style>
  <w:style w:type="character" w:styleId="a8">
    <w:name w:val="Strong"/>
    <w:basedOn w:val="a0"/>
    <w:uiPriority w:val="22"/>
    <w:qFormat/>
    <w:rsid w:val="00A216A5"/>
    <w:rPr>
      <w:b/>
      <w:bCs/>
    </w:rPr>
  </w:style>
  <w:style w:type="character" w:customStyle="1" w:styleId="apple-style-span">
    <w:name w:val="apple-style-span"/>
    <w:basedOn w:val="a0"/>
    <w:rsid w:val="00A216A5"/>
  </w:style>
  <w:style w:type="paragraph" w:styleId="a9">
    <w:name w:val="List Paragraph"/>
    <w:basedOn w:val="a"/>
    <w:uiPriority w:val="34"/>
    <w:qFormat/>
    <w:rsid w:val="00201537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l-GR"/>
    </w:rPr>
  </w:style>
  <w:style w:type="paragraph" w:styleId="aa">
    <w:name w:val="footnote text"/>
    <w:basedOn w:val="a"/>
    <w:link w:val="Char2"/>
    <w:uiPriority w:val="99"/>
    <w:semiHidden/>
    <w:unhideWhenUsed/>
    <w:rsid w:val="00B352F1"/>
    <w:pPr>
      <w:spacing w:line="240" w:lineRule="auto"/>
    </w:pPr>
    <w:rPr>
      <w:sz w:val="20"/>
    </w:rPr>
  </w:style>
  <w:style w:type="character" w:customStyle="1" w:styleId="Char2">
    <w:name w:val="Κείμενο υποσημείωσης Char"/>
    <w:basedOn w:val="a0"/>
    <w:link w:val="aa"/>
    <w:uiPriority w:val="99"/>
    <w:semiHidden/>
    <w:rsid w:val="00B352F1"/>
    <w:rPr>
      <w:rFonts w:ascii="Times New Roman" w:hAnsi="Times New Roman"/>
      <w:lang w:val="en-US" w:eastAsia="en-US"/>
    </w:rPr>
  </w:style>
  <w:style w:type="character" w:styleId="ab">
    <w:name w:val="footnote reference"/>
    <w:basedOn w:val="a0"/>
    <w:uiPriority w:val="99"/>
    <w:semiHidden/>
    <w:unhideWhenUsed/>
    <w:rsid w:val="00B352F1"/>
    <w:rPr>
      <w:vertAlign w:val="superscript"/>
    </w:rPr>
  </w:style>
  <w:style w:type="table" w:styleId="ac">
    <w:name w:val="Table Grid"/>
    <w:basedOn w:val="a1"/>
    <w:uiPriority w:val="59"/>
    <w:rsid w:val="00AF3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Ανεπίλυτη αναφορά1"/>
    <w:basedOn w:val="a0"/>
    <w:uiPriority w:val="99"/>
    <w:semiHidden/>
    <w:unhideWhenUsed/>
    <w:rsid w:val="002C2B89"/>
    <w:rPr>
      <w:color w:val="605E5C"/>
      <w:shd w:val="clear" w:color="auto" w:fill="E1DFDD"/>
    </w:rPr>
  </w:style>
  <w:style w:type="table" w:customStyle="1" w:styleId="11">
    <w:name w:val="Πλέγμα πίνακα1"/>
    <w:basedOn w:val="a1"/>
    <w:next w:val="ac"/>
    <w:uiPriority w:val="59"/>
    <w:rsid w:val="002C2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c"/>
    <w:uiPriority w:val="59"/>
    <w:rsid w:val="00A90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A90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scpubnurs@uniw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avga@uniwa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YP\Desktop\&#928;&#929;&#927;&#932;&#933;&#928;&#913;%20WORD\&#928;&#929;&#927;&#932;&#933;&#928;&#927;%20&#931;&#917;&#933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D57C-DEE2-4F05-AA2F-50D63CE2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ΣΕΥΠ</Template>
  <TotalTime>0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Εγγραφο</vt:lpstr>
      <vt:lpstr>Εγγραφο</vt:lpstr>
    </vt:vector>
  </TitlesOfParts>
  <Company>ΤΕΙ - Α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</dc:title>
  <dc:subject>Υπηρεσιακά σημειώματα</dc:subject>
  <dc:creator>SEYP</dc:creator>
  <cp:lastModifiedBy>anna</cp:lastModifiedBy>
  <cp:revision>2</cp:revision>
  <cp:lastPrinted>2020-07-20T06:59:00Z</cp:lastPrinted>
  <dcterms:created xsi:type="dcterms:W3CDTF">2023-12-01T09:43:00Z</dcterms:created>
  <dcterms:modified xsi:type="dcterms:W3CDTF">2023-12-01T09:43:00Z</dcterms:modified>
</cp:coreProperties>
</file>