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2B28" w14:textId="1E2685CE" w:rsidR="002C2B89" w:rsidRPr="006C482F" w:rsidRDefault="002C2B89" w:rsidP="006C482F">
      <w:pPr>
        <w:ind w:firstLine="0"/>
        <w:jc w:val="center"/>
        <w:rPr>
          <w:rFonts w:ascii="Comic Sans MS" w:hAnsi="Comic Sans MS"/>
          <w:b/>
          <w:bCs/>
          <w:sz w:val="22"/>
          <w:szCs w:val="22"/>
          <w:lang w:val="el-GR"/>
        </w:rPr>
      </w:pPr>
      <w:bookmarkStart w:id="0" w:name="_GoBack"/>
      <w:bookmarkEnd w:id="0"/>
      <w:r w:rsidRPr="006C482F">
        <w:rPr>
          <w:rFonts w:ascii="Comic Sans MS" w:hAnsi="Comic Sans MS"/>
          <w:b/>
          <w:b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722A79D" wp14:editId="7785068D">
            <wp:simplePos x="0" y="0"/>
            <wp:positionH relativeFrom="column">
              <wp:posOffset>-900430</wp:posOffset>
            </wp:positionH>
            <wp:positionV relativeFrom="paragraph">
              <wp:posOffset>209550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2F" w:rsidRPr="006C482F">
        <w:rPr>
          <w:rFonts w:ascii="Comic Sans MS" w:hAnsi="Comic Sans MS"/>
          <w:b/>
          <w:bCs/>
          <w:sz w:val="22"/>
          <w:szCs w:val="22"/>
          <w:lang w:val="el-GR"/>
        </w:rPr>
        <w:t>ΠΜΣ ΚΟΙΝΟΤΙΚΗ ΝΟΣΗΛΕΥΤΙΚΗ ΚΑΙ ΝΟΣΗΛΕΥΤΙΚΗ ΔΗΜΟΣΙΑΣ ΥΓΕΙΑΣ</w:t>
      </w:r>
    </w:p>
    <w:tbl>
      <w:tblPr>
        <w:tblStyle w:val="11"/>
        <w:tblpPr w:leftFromText="180" w:rightFromText="180" w:vertAnchor="text" w:horzAnchor="margin" w:tblpXSpec="right" w:tblpY="85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1C7AA9" w:rsidRPr="00676EC2" w14:paraId="0D4C545D" w14:textId="77777777" w:rsidTr="001C7AA9">
        <w:tc>
          <w:tcPr>
            <w:tcW w:w="4247" w:type="dxa"/>
          </w:tcPr>
          <w:p w14:paraId="4A723785" w14:textId="77777777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 xml:space="preserve">ΣΥΜΠΛΗΡΩΝΕΤΑΙ ΑΠΟ ΤΗΝ ΥΠΗΡΕΣΙΑ </w:t>
            </w:r>
          </w:p>
          <w:p w14:paraId="1AC8D836" w14:textId="77777777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ΑΡ.ΚΕΝΤΡΙΚΟΥ ΠΡΩΤΟΚΟΛΛΟΥ ΠΑ.ΔΑ</w:t>
            </w:r>
          </w:p>
          <w:p w14:paraId="03AC8A8F" w14:textId="0792B612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……………………………………ΗΜΕΡΟΜΗΝΙΑ………………</w:t>
            </w:r>
          </w:p>
        </w:tc>
      </w:tr>
    </w:tbl>
    <w:p w14:paraId="5FAAAAFB" w14:textId="77777777" w:rsidR="002C2B89" w:rsidRPr="00676EC2" w:rsidRDefault="002C2B89" w:rsidP="002C2B89">
      <w:pPr>
        <w:ind w:firstLine="0"/>
        <w:rPr>
          <w:rFonts w:ascii="Comic Sans MS" w:eastAsia="Calibri" w:hAnsi="Comic Sans MS" w:cs="Calibri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Πανεπιστημιούπολη Άλσους Αιγάλεω</w:t>
      </w:r>
      <w:r>
        <w:rPr>
          <w:rFonts w:ascii="Comic Sans MS" w:hAnsi="Comic Sans MS"/>
          <w:b/>
          <w:bCs/>
          <w:sz w:val="18"/>
          <w:szCs w:val="18"/>
          <w:lang w:val="el-GR"/>
        </w:rPr>
        <w:t xml:space="preserve">  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</w:t>
      </w:r>
    </w:p>
    <w:p w14:paraId="316E446A" w14:textId="51DDDEAD" w:rsidR="002C2B89" w:rsidRPr="00676EC2" w:rsidRDefault="002C2B89" w:rsidP="002C2B89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τηλέφων</w:t>
      </w:r>
      <w:r w:rsidR="006C482F">
        <w:rPr>
          <w:rFonts w:ascii="Comic Sans MS" w:hAnsi="Comic Sans MS"/>
          <w:b/>
          <w:bCs/>
          <w:sz w:val="18"/>
          <w:szCs w:val="18"/>
          <w:lang w:val="el-GR"/>
        </w:rPr>
        <w:t>ο επικοινωνίας:2015385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615</w:t>
      </w:r>
    </w:p>
    <w:p w14:paraId="2313B26D" w14:textId="77777777" w:rsidR="006C482F" w:rsidRPr="000A5B13" w:rsidRDefault="002C2B89" w:rsidP="006C482F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Ε</w:t>
      </w:r>
      <w:r w:rsidRPr="00676EC2">
        <w:rPr>
          <w:rFonts w:ascii="Comic Sans MS" w:hAnsi="Comic Sans MS"/>
          <w:b/>
          <w:bCs/>
          <w:sz w:val="18"/>
          <w:szCs w:val="18"/>
        </w:rPr>
        <w:t>mail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: </w:t>
      </w:r>
      <w:hyperlink r:id="rId9" w:tgtFrame="_blank" w:history="1">
        <w:r w:rsidR="006C482F" w:rsidRPr="000A5B13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mscpubnurs@uniwa.gr</w:t>
        </w:r>
      </w:hyperlink>
    </w:p>
    <w:p w14:paraId="48DF0B60" w14:textId="77777777" w:rsidR="002C2B89" w:rsidRPr="002C2B89" w:rsidRDefault="002C2B89" w:rsidP="00073ACC">
      <w:pPr>
        <w:ind w:firstLine="0"/>
        <w:rPr>
          <w:lang w:val="el-GR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854"/>
        <w:gridCol w:w="5778"/>
      </w:tblGrid>
      <w:tr w:rsidR="00EC7B3C" w:rsidRPr="00073ACC" w14:paraId="3DFB3260" w14:textId="77777777" w:rsidTr="002C2B89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F384869" w14:textId="0520F09C" w:rsidR="00EC7B3C" w:rsidRPr="006C482F" w:rsidRDefault="00EC7B3C" w:rsidP="006C482F">
            <w:pPr>
              <w:spacing w:before="480" w:line="360" w:lineRule="auto"/>
              <w:jc w:val="center"/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pacing w:val="100"/>
                <w:sz w:val="22"/>
                <w:szCs w:val="22"/>
              </w:rPr>
              <w:t>ΑΙΤΗΣΗ</w:t>
            </w:r>
            <w:r w:rsidR="00B352F1"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  <w:t xml:space="preserve"> ΟΡΚΩΜΟΣΙΑΣ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D3EA16F" w14:textId="5BA2B9B4" w:rsidR="00EC7B3C" w:rsidRPr="00EC7B3C" w:rsidRDefault="00EC7B3C" w:rsidP="00300104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  <w:t>ΠΡΟΣ: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</w:t>
            </w:r>
          </w:p>
          <w:p w14:paraId="4459A427" w14:textId="2AE1CC85" w:rsidR="00EC7B3C" w:rsidRPr="00182A7F" w:rsidRDefault="006C482F" w:rsidP="0069406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Τη Γραμματεία του ΠΜΣ Κοινοτική Νοσηλευτική και Νοσηλευτική Δημόσιας Υγείας </w:t>
            </w:r>
            <w:r w:rsidR="00EC7B3C"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Τμήμα</w:t>
            </w:r>
          </w:p>
        </w:tc>
      </w:tr>
      <w:tr w:rsidR="00EC7B3C" w:rsidRPr="00B352F1" w14:paraId="0535398F" w14:textId="77777777" w:rsidTr="002C2B89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FE9EA0D" w14:textId="5BBB4CD7" w:rsidR="006C482F" w:rsidRDefault="00EC7B3C" w:rsidP="006C482F">
            <w:pPr>
              <w:jc w:val="center"/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>ΣΤΟΙΧΕΙΑ</w:t>
            </w:r>
          </w:p>
          <w:p w14:paraId="6C3B9F17" w14:textId="166C478E" w:rsidR="00EC7B3C" w:rsidRPr="00736641" w:rsidRDefault="006C482F" w:rsidP="006C482F">
            <w:pPr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 xml:space="preserve">ΜΕΤΑΠΤΥΧΙΑΚΟΥ </w:t>
            </w:r>
            <w:r w:rsidR="00EC7B3C" w:rsidRPr="00736641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 xml:space="preserve"> ΦΟΙΤΗΤΗ</w:t>
            </w:r>
          </w:p>
          <w:p w14:paraId="46531484" w14:textId="77777777" w:rsidR="00EC7B3C" w:rsidRPr="00736641" w:rsidRDefault="00EC7B3C" w:rsidP="00300104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7C46D9CD" w14:textId="77777777" w:rsidR="00EC7B3C" w:rsidRPr="00736641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ΕΠΩΝΥΜΟ :</w:t>
            </w:r>
          </w:p>
          <w:p w14:paraId="451E831C" w14:textId="77777777" w:rsidR="00EC7B3C" w:rsidRPr="00736641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:</w:t>
            </w:r>
          </w:p>
          <w:p w14:paraId="3E98A9E8" w14:textId="0DE22AB0" w:rsidR="00EC7B3C" w:rsidRPr="00736641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ΠΑΤΕΡΑ :</w:t>
            </w:r>
          </w:p>
          <w:p w14:paraId="388C6AB2" w14:textId="385D46DF" w:rsidR="00B352F1" w:rsidRPr="00736641" w:rsidRDefault="00B352F1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ΜΗΤΡΟΣ:</w:t>
            </w:r>
          </w:p>
          <w:p w14:paraId="01BAEFDE" w14:textId="77777777" w:rsidR="00EC7B3C" w:rsidRPr="00736641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Α.Μ. ΤΜΗΜΑΤΟΣ :</w:t>
            </w:r>
          </w:p>
          <w:p w14:paraId="7D689550" w14:textId="244A1557" w:rsidR="00EC7B3C" w:rsidRPr="00736641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ΔΙΕΥΘΥΝΣΗ:</w:t>
            </w:r>
          </w:p>
          <w:p w14:paraId="3035162D" w14:textId="3FDEA6AD" w:rsidR="00EC7B3C" w:rsidRPr="00736641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ΤΗΛΕΦΩΝΟ:</w:t>
            </w:r>
          </w:p>
          <w:p w14:paraId="6B982A05" w14:textId="77777777" w:rsidR="00AF34CC" w:rsidRPr="00736641" w:rsidRDefault="00AF34CC" w:rsidP="00AF34CC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ΚΙΝΗΤΟ :</w:t>
            </w:r>
          </w:p>
          <w:p w14:paraId="7FA0766A" w14:textId="3A29AB29" w:rsidR="00EC7B3C" w:rsidRPr="00736641" w:rsidRDefault="00EC7B3C" w:rsidP="00AF34CC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-</w:t>
            </w:r>
            <w:r w:rsidRPr="00736641">
              <w:rPr>
                <w:rFonts w:ascii="Comic Sans MS" w:hAnsi="Comic Sans MS"/>
                <w:b/>
                <w:sz w:val="22"/>
                <w:szCs w:val="22"/>
              </w:rPr>
              <w:t>MAIL</w:t>
            </w: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:</w:t>
            </w:r>
          </w:p>
          <w:p w14:paraId="2E57B7F5" w14:textId="00B248D5" w:rsidR="000631E7" w:rsidRDefault="000631E7" w:rsidP="0012231D">
            <w:pPr>
              <w:spacing w:line="242" w:lineRule="auto"/>
              <w:ind w:left="188" w:firstLine="18"/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lang w:val="el-GR"/>
              </w:rPr>
              <w:t xml:space="preserve">  </w:t>
            </w:r>
            <w:r w:rsidR="00B352F1" w:rsidRPr="00736641">
              <w:rPr>
                <w:rFonts w:ascii="Comic Sans MS" w:hAnsi="Comic Sans MS"/>
                <w:b/>
                <w:i/>
                <w:sz w:val="22"/>
                <w:szCs w:val="22"/>
                <w:lang w:val="el-GR"/>
              </w:rPr>
              <w:t>*</w:t>
            </w:r>
            <w:bookmarkStart w:id="1" w:name="_Hlk93788149"/>
            <w:r w:rsidRPr="006B6E1D">
              <w:rPr>
                <w:rFonts w:ascii="Comic Sans MS" w:hAnsi="Comic Sans MS"/>
                <w:b/>
                <w:i/>
                <w:sz w:val="18"/>
                <w:szCs w:val="18"/>
                <w:lang w:val="el-GR"/>
              </w:rPr>
              <w:t xml:space="preserve"> Η </w:t>
            </w:r>
            <w:r w:rsidRPr="006B6E1D"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  <w:t>συμπλήρωση</w:t>
            </w:r>
            <w:r w:rsidRPr="006B6E1D">
              <w:rPr>
                <w:rFonts w:ascii="Comic Sans MS" w:hAnsi="Comic Sans MS"/>
                <w:b/>
                <w:i/>
                <w:spacing w:val="-3"/>
                <w:sz w:val="18"/>
                <w:szCs w:val="18"/>
                <w:lang w:val="el-GR"/>
              </w:rPr>
              <w:t xml:space="preserve"> </w:t>
            </w:r>
            <w:r w:rsidRPr="006B6E1D">
              <w:rPr>
                <w:rFonts w:ascii="Comic Sans MS" w:hAnsi="Comic Sans MS"/>
                <w:b/>
                <w:i/>
                <w:sz w:val="18"/>
                <w:szCs w:val="18"/>
                <w:lang w:val="el-GR"/>
              </w:rPr>
              <w:t>όλων</w:t>
            </w:r>
            <w:r w:rsidRPr="006B6E1D"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  <w:t xml:space="preserve"> </w:t>
            </w:r>
            <w:r w:rsidRPr="006B6E1D">
              <w:rPr>
                <w:rFonts w:ascii="Comic Sans MS" w:hAnsi="Comic Sans MS"/>
                <w:b/>
                <w:i/>
                <w:spacing w:val="-2"/>
                <w:sz w:val="18"/>
                <w:szCs w:val="18"/>
                <w:lang w:val="el-GR"/>
              </w:rPr>
              <w:t>των</w:t>
            </w:r>
            <w:r w:rsidRPr="006B6E1D">
              <w:rPr>
                <w:rFonts w:ascii="Comic Sans MS" w:hAnsi="Comic Sans MS"/>
                <w:b/>
                <w:i/>
                <w:spacing w:val="49"/>
                <w:sz w:val="18"/>
                <w:szCs w:val="18"/>
                <w:lang w:val="el-GR"/>
              </w:rPr>
              <w:t xml:space="preserve"> </w:t>
            </w:r>
            <w:r w:rsidRPr="006B6E1D"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  <w:t>στοιχείων είναι</w:t>
            </w:r>
            <w:r w:rsidRPr="006B6E1D">
              <w:rPr>
                <w:rFonts w:ascii="Comic Sans MS" w:hAnsi="Comic Sans MS"/>
                <w:b/>
                <w:i/>
                <w:spacing w:val="27"/>
                <w:sz w:val="18"/>
                <w:szCs w:val="18"/>
                <w:lang w:val="el-GR"/>
              </w:rPr>
              <w:t xml:space="preserve"> </w:t>
            </w:r>
            <w:r w:rsidRPr="006B6E1D"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  <w:t xml:space="preserve">υποχρεωτική. </w:t>
            </w:r>
          </w:p>
          <w:bookmarkEnd w:id="1"/>
          <w:p w14:paraId="7BC490E9" w14:textId="77777777" w:rsidR="002C2B89" w:rsidRPr="000631E7" w:rsidRDefault="002C2B89" w:rsidP="000631E7">
            <w:pPr>
              <w:spacing w:line="242" w:lineRule="auto"/>
              <w:ind w:left="188"/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</w:pPr>
          </w:p>
          <w:p w14:paraId="5531CF42" w14:textId="53914A90" w:rsidR="00EC7B3C" w:rsidRPr="004D534A" w:rsidRDefault="004D534A" w:rsidP="004D534A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A21380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Αιγάλεω …</w:t>
            </w:r>
            <w:r w:rsidRPr="00A21380">
              <w:rPr>
                <w:rFonts w:ascii="Comic Sans MS" w:hAnsi="Comic Sans MS"/>
                <w:b/>
                <w:sz w:val="22"/>
                <w:szCs w:val="22"/>
              </w:rPr>
              <w:t>…</w:t>
            </w:r>
            <w:r w:rsidRPr="00A21380">
              <w:rPr>
                <w:rFonts w:ascii="Comic Sans MS" w:hAnsi="Comic Sans MS"/>
                <w:b/>
                <w:sz w:val="22"/>
                <w:szCs w:val="22"/>
                <w:lang w:val="el-GR"/>
              </w:rPr>
              <w:t>/……/20…</w:t>
            </w:r>
            <w:r w:rsidRPr="00A21380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70A0089" w14:textId="3D3C025E" w:rsidR="00B352F1" w:rsidRPr="00736641" w:rsidRDefault="00EC7B3C" w:rsidP="00B352F1">
            <w:pPr>
              <w:ind w:right="110" w:firstLine="0"/>
              <w:rPr>
                <w:rFonts w:ascii="Comic Sans MS" w:eastAsia="Calibri" w:hAnsi="Comic Sans MS" w:cs="Calibri"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Παρακαλώ 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όπως κάνετε δεκτή την αίτησή μου για συμμετοχή στην προσεχή ορκωμοσία του </w:t>
            </w:r>
            <w:r w:rsidR="006C482F">
              <w:rPr>
                <w:rFonts w:ascii="Comic Sans MS" w:hAnsi="Comic Sans MS"/>
                <w:sz w:val="22"/>
                <w:szCs w:val="22"/>
                <w:lang w:val="el-GR"/>
              </w:rPr>
              <w:t>ΠΜΣ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>,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 xml:space="preserve"> διότι</w:t>
            </w:r>
            <w:r w:rsidR="00B352F1" w:rsidRPr="00736641">
              <w:rPr>
                <w:rFonts w:ascii="Comic Sans MS" w:hAnsi="Comic Sans MS"/>
                <w:spacing w:val="43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έχω</w:t>
            </w:r>
            <w:r w:rsidR="00B352F1" w:rsidRPr="00736641">
              <w:rPr>
                <w:rFonts w:ascii="Comic Sans MS" w:hAnsi="Comic Sans MS"/>
                <w:spacing w:val="40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εκπληρώσει</w:t>
            </w:r>
            <w:r w:rsidR="00B352F1" w:rsidRPr="00736641">
              <w:rPr>
                <w:rFonts w:ascii="Comic Sans MS" w:hAnsi="Comic Sans MS"/>
                <w:spacing w:val="43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2"/>
                <w:sz w:val="22"/>
                <w:szCs w:val="22"/>
                <w:lang w:val="el-GR"/>
              </w:rPr>
              <w:t>όλες</w:t>
            </w:r>
            <w:r w:rsidR="00B352F1" w:rsidRPr="00736641">
              <w:rPr>
                <w:rFonts w:ascii="Comic Sans MS" w:hAnsi="Comic Sans MS"/>
                <w:spacing w:val="44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2"/>
                <w:sz w:val="22"/>
                <w:szCs w:val="22"/>
                <w:lang w:val="el-GR"/>
              </w:rPr>
              <w:t>τις</w:t>
            </w:r>
            <w:r w:rsidR="00B352F1" w:rsidRPr="00736641">
              <w:rPr>
                <w:rFonts w:ascii="Comic Sans MS" w:hAnsi="Comic Sans MS"/>
                <w:spacing w:val="34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υποχρεώσεις</w:t>
            </w:r>
            <w:r w:rsidR="00B352F1" w:rsidRPr="00736641">
              <w:rPr>
                <w:rFonts w:ascii="Comic Sans MS" w:hAnsi="Comic Sans MS"/>
                <w:spacing w:val="1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μου,</w:t>
            </w:r>
            <w:r w:rsidR="00B352F1" w:rsidRPr="00736641">
              <w:rPr>
                <w:rFonts w:ascii="Comic Sans MS" w:hAnsi="Comic Sans MS"/>
                <w:spacing w:val="48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σύμφωνα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  με</w:t>
            </w:r>
            <w:r w:rsidR="00B352F1" w:rsidRPr="00736641">
              <w:rPr>
                <w:rFonts w:ascii="Comic Sans MS" w:hAnsi="Comic Sans MS"/>
                <w:spacing w:val="1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το</w:t>
            </w:r>
            <w:r w:rsidR="00B352F1" w:rsidRPr="00736641">
              <w:rPr>
                <w:rFonts w:ascii="Comic Sans MS" w:hAnsi="Comic Sans MS"/>
                <w:spacing w:val="2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Πρόγραμμα</w:t>
            </w:r>
            <w:r w:rsidR="00B352F1" w:rsidRPr="00736641">
              <w:rPr>
                <w:rFonts w:ascii="Comic Sans MS" w:hAnsi="Comic Sans MS"/>
                <w:spacing w:val="29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Σπουδών</w:t>
            </w:r>
            <w:r w:rsidR="00182A7F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 xml:space="preserve"> και τον Κανονισμό του ΠΜΣ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.</w:t>
            </w:r>
          </w:p>
          <w:p w14:paraId="7406EB66" w14:textId="6EB12561" w:rsidR="00AF34CC" w:rsidRPr="00736641" w:rsidRDefault="00736641" w:rsidP="00AF34CC">
            <w:pPr>
              <w:spacing w:line="267" w:lineRule="exact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Κ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>αταθέτω συνημμένα τα παρακάτω δικαιολογητικά:</w:t>
            </w:r>
            <w:r w:rsidR="00AF34CC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</w:p>
          <w:p w14:paraId="620FA3B0" w14:textId="1CF3F56C" w:rsidR="00EC7B3C" w:rsidRDefault="00AF34CC" w:rsidP="00705349">
            <w:pPr>
              <w:spacing w:line="267" w:lineRule="exact"/>
              <w:ind w:firstLine="0"/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(σημειώνεται </w:t>
            </w: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Χ</w:t>
            </w:r>
            <w:r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)</w:t>
            </w:r>
          </w:p>
          <w:p w14:paraId="561AFB63" w14:textId="77777777" w:rsidR="00736641" w:rsidRPr="00736641" w:rsidRDefault="00736641" w:rsidP="00705349">
            <w:pPr>
              <w:spacing w:line="267" w:lineRule="exact"/>
              <w:ind w:firstLine="0"/>
              <w:rPr>
                <w:rFonts w:ascii="Comic Sans MS" w:eastAsia="Calibri" w:hAnsi="Comic Sans MS" w:cs="Calibri"/>
                <w:sz w:val="22"/>
                <w:szCs w:val="22"/>
                <w:lang w:val="el-GR"/>
              </w:rPr>
            </w:pPr>
          </w:p>
          <w:p w14:paraId="265DE5E4" w14:textId="1486BFE2" w:rsidR="004C571D" w:rsidRDefault="004C571D" w:rsidP="00B352F1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736641"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Δελτίο Αστυνομικής Ταυτότητας</w:t>
            </w:r>
          </w:p>
          <w:p w14:paraId="746038CD" w14:textId="09C359EF" w:rsidR="00B352F1" w:rsidRPr="00736641" w:rsidRDefault="00B352F1" w:rsidP="00B352F1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736641">
              <w:rPr>
                <w:rFonts w:ascii="Comic Sans MS" w:hAnsi="Comic Sans MS"/>
              </w:rPr>
              <w:sym w:font="Wingdings" w:char="F06F"/>
            </w:r>
            <w:r w:rsidRPr="00736641">
              <w:rPr>
                <w:rFonts w:ascii="Comic Sans MS" w:hAnsi="Comic Sans MS"/>
              </w:rPr>
              <w:t xml:space="preserve"> Ακαδημαϊκή Ταυτότητα </w:t>
            </w:r>
          </w:p>
          <w:p w14:paraId="4CD9DBFA" w14:textId="3B175404" w:rsidR="00B352F1" w:rsidRDefault="00B352F1" w:rsidP="00B352F1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736641">
              <w:rPr>
                <w:rFonts w:ascii="Comic Sans MS" w:hAnsi="Comic Sans MS"/>
              </w:rPr>
              <w:sym w:font="Wingdings" w:char="F06F"/>
            </w:r>
            <w:r w:rsidRPr="00736641">
              <w:rPr>
                <w:rFonts w:ascii="Comic Sans MS" w:hAnsi="Comic Sans MS"/>
              </w:rPr>
              <w:t xml:space="preserve"> </w:t>
            </w:r>
            <w:r w:rsidR="00694066">
              <w:rPr>
                <w:rFonts w:ascii="Comic Sans MS" w:hAnsi="Comic Sans MS"/>
              </w:rPr>
              <w:t xml:space="preserve">ή </w:t>
            </w:r>
            <w:r w:rsidRPr="00736641">
              <w:rPr>
                <w:rFonts w:ascii="Comic Sans MS" w:hAnsi="Comic Sans MS"/>
              </w:rPr>
              <w:t xml:space="preserve">Δήλωση κλοπής/απώλειας </w:t>
            </w:r>
            <w:r w:rsidR="00AF34CC" w:rsidRPr="00736641">
              <w:rPr>
                <w:rFonts w:ascii="Comic Sans MS" w:hAnsi="Comic Sans MS"/>
              </w:rPr>
              <w:t xml:space="preserve">ακαδημαϊκής ταυτότητας </w:t>
            </w:r>
            <w:r w:rsidRPr="00736641">
              <w:rPr>
                <w:rFonts w:ascii="Comic Sans MS" w:hAnsi="Comic Sans MS"/>
              </w:rPr>
              <w:t>από Αστυνομικό Τμήμα</w:t>
            </w:r>
          </w:p>
          <w:p w14:paraId="3F9281B4" w14:textId="72869A7F" w:rsidR="00694066" w:rsidRPr="00694066" w:rsidRDefault="00B352F1" w:rsidP="00694066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736641">
              <w:sym w:font="Wingdings" w:char="F06F"/>
            </w:r>
            <w:r w:rsidRPr="00694066">
              <w:rPr>
                <w:rFonts w:ascii="Comic Sans MS" w:hAnsi="Comic Sans MS"/>
              </w:rPr>
              <w:t xml:space="preserve"> Υπεύθυνη Δήλωση περί μη οφειλής συγγραμμάτων από τη Βιβλιοθήκη του Ιδρύματος ή τ</w:t>
            </w:r>
            <w:r w:rsidR="00AF34CC" w:rsidRPr="00694066">
              <w:rPr>
                <w:rFonts w:ascii="Comic Sans MS" w:hAnsi="Comic Sans MS"/>
              </w:rPr>
              <w:t>ην</w:t>
            </w:r>
            <w:r w:rsidR="00AF34CC" w:rsidRPr="00694066">
              <w:rPr>
                <w:rFonts w:ascii="Comic Sans MS" w:hAnsi="Comic Sans MS"/>
                <w:b/>
              </w:rPr>
              <w:t xml:space="preserve"> </w:t>
            </w:r>
            <w:r w:rsidR="00AF34CC" w:rsidRPr="00694066">
              <w:rPr>
                <w:rStyle w:val="a8"/>
                <w:rFonts w:ascii="Comic Sans MS" w:hAnsi="Comic Sans MS"/>
                <w:b w:val="0"/>
                <w:color w:val="000000"/>
                <w:shd w:val="clear" w:color="auto" w:fill="FFFFFF"/>
              </w:rPr>
              <w:t>Ηλεκτρονική Υπηρεσία Διαχείρισης Συγγραμμάτων «</w:t>
            </w:r>
            <w:proofErr w:type="spellStart"/>
            <w:r w:rsidRPr="00694066">
              <w:rPr>
                <w:rFonts w:ascii="Comic Sans MS" w:hAnsi="Comic Sans MS"/>
              </w:rPr>
              <w:t>Εύδοξο</w:t>
            </w:r>
            <w:r w:rsidR="00AF34CC" w:rsidRPr="00694066">
              <w:rPr>
                <w:rFonts w:ascii="Comic Sans MS" w:hAnsi="Comic Sans MS"/>
              </w:rPr>
              <w:t>ς</w:t>
            </w:r>
            <w:proofErr w:type="spellEnd"/>
            <w:r w:rsidR="00AF34CC" w:rsidRPr="00694066">
              <w:rPr>
                <w:rFonts w:ascii="Comic Sans MS" w:hAnsi="Comic Sans MS"/>
              </w:rPr>
              <w:t>»</w:t>
            </w:r>
            <w:r w:rsidR="00694066" w:rsidRPr="00694066">
              <w:rPr>
                <w:rFonts w:ascii="Comic Sans MS" w:hAnsi="Comic Sans MS"/>
              </w:rPr>
              <w:t xml:space="preserve"> </w:t>
            </w:r>
            <w:hyperlink r:id="rId10" w:history="1">
              <w:r w:rsidR="00694066" w:rsidRPr="00694066">
                <w:rPr>
                  <w:rFonts w:ascii="Comic Sans MS" w:hAnsi="Comic Sans MS" w:cs="Arial"/>
                  <w:color w:val="1A0DAB"/>
                  <w:u w:val="single"/>
                  <w:lang w:eastAsia="el-GR"/>
                </w:rPr>
                <w:t>Ψηφιακά έγγραφα gov.gr</w:t>
              </w:r>
            </w:hyperlink>
          </w:p>
          <w:p w14:paraId="0396A75A" w14:textId="61149563" w:rsidR="006C482F" w:rsidRPr="00694066" w:rsidRDefault="006C482F" w:rsidP="00694066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736641">
              <w:sym w:font="Wingdings" w:char="F06F"/>
            </w:r>
            <w:r w:rsidRPr="00694066">
              <w:rPr>
                <w:rFonts w:ascii="Comic Sans MS" w:hAnsi="Comic Sans MS"/>
              </w:rPr>
              <w:t xml:space="preserve">  Βεβαίωση από </w:t>
            </w:r>
            <w:r w:rsidRPr="00694066">
              <w:rPr>
                <w:rFonts w:ascii="Comic Sans MS" w:hAnsi="Comic Sans MS" w:cs="Segoe UI"/>
                <w:bCs/>
                <w:color w:val="424242"/>
                <w:shd w:val="clear" w:color="auto" w:fill="FFFFFF"/>
              </w:rPr>
              <w:t>Ιδρυματικό Αποθετήριο Πανεπιστημίου Δυτικής Αττικής (</w:t>
            </w:r>
            <w:r w:rsidRPr="00694066">
              <w:rPr>
                <w:rFonts w:ascii="Comic Sans MS" w:hAnsi="Comic Sans MS" w:cs="Segoe UI"/>
                <w:color w:val="242424"/>
                <w:shd w:val="clear" w:color="auto" w:fill="FFFFFF"/>
              </w:rPr>
              <w:t> ΙΑ «</w:t>
            </w:r>
            <w:proofErr w:type="spellStart"/>
            <w:r w:rsidRPr="00694066">
              <w:rPr>
                <w:rFonts w:ascii="Comic Sans MS" w:hAnsi="Comic Sans MS" w:cs="Segoe UI"/>
                <w:color w:val="242424"/>
                <w:shd w:val="clear" w:color="auto" w:fill="FFFFFF"/>
              </w:rPr>
              <w:t>Πολυνόη</w:t>
            </w:r>
            <w:proofErr w:type="spellEnd"/>
            <w:r w:rsidRPr="00694066">
              <w:rPr>
                <w:rFonts w:ascii="Comic Sans MS" w:hAnsi="Comic Sans MS" w:cs="Segoe UI"/>
                <w:color w:val="242424"/>
                <w:shd w:val="clear" w:color="auto" w:fill="FFFFFF"/>
              </w:rPr>
              <w:t>)</w:t>
            </w:r>
          </w:p>
          <w:p w14:paraId="6DB3EEEC" w14:textId="24E5DD42" w:rsidR="00694066" w:rsidRPr="00694066" w:rsidRDefault="00694066" w:rsidP="00694066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Cd</w:t>
            </w:r>
            <w:r w:rsidRPr="006940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με την μεταπτυχιακή  εργασία.</w:t>
            </w:r>
          </w:p>
          <w:p w14:paraId="28226F5F" w14:textId="77777777" w:rsidR="00EC7B3C" w:rsidRDefault="00501846" w:rsidP="00300104">
            <w:pPr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 xml:space="preserve">  </w:t>
            </w:r>
            <w:r w:rsidR="00EC7B3C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          </w:t>
            </w:r>
            <w:r w:rsidR="002C2B89" w:rsidRPr="0012231D">
              <w:rPr>
                <w:rFonts w:ascii="Comic Sans MS" w:hAnsi="Comic Sans MS"/>
                <w:sz w:val="22"/>
                <w:szCs w:val="22"/>
                <w:lang w:val="el-GR"/>
              </w:rPr>
              <w:t xml:space="preserve">         </w:t>
            </w:r>
            <w:r w:rsidR="00EC7B3C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       </w:t>
            </w:r>
            <w:r w:rsidR="00EC7B3C" w:rsidRPr="006B7C4E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Ο/Η ΑΙΤ</w:t>
            </w:r>
            <w:r w:rsidR="00EC7B3C" w:rsidRPr="00FB70B4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……</w:t>
            </w:r>
          </w:p>
          <w:p w14:paraId="206CB3AA" w14:textId="1B55A587" w:rsidR="00073ACC" w:rsidRPr="00073ACC" w:rsidRDefault="00073ACC" w:rsidP="00073AC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bookmarkStart w:id="2" w:name="_Hlk93834994"/>
            <w:r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 xml:space="preserve">                    </w:t>
            </w:r>
            <w:r w:rsidRPr="006B7C4E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(Υπογραφή</w:t>
            </w:r>
            <w:r w:rsidRPr="006B7C4E">
              <w:rPr>
                <w:rFonts w:ascii="Comic Sans MS" w:hAnsi="Comic Sans MS"/>
                <w:b/>
                <w:bCs/>
                <w:sz w:val="22"/>
                <w:szCs w:val="22"/>
              </w:rPr>
              <w:t>)</w:t>
            </w:r>
            <w:bookmarkEnd w:id="2"/>
          </w:p>
        </w:tc>
      </w:tr>
    </w:tbl>
    <w:p w14:paraId="78D716CF" w14:textId="2B59B34D" w:rsidR="00596C7A" w:rsidRPr="006B7C4E" w:rsidRDefault="00596C7A" w:rsidP="00073ACC">
      <w:pPr>
        <w:ind w:firstLine="0"/>
        <w:rPr>
          <w:rFonts w:ascii="Comic Sans MS" w:hAnsi="Comic Sans MS"/>
          <w:b/>
          <w:bCs/>
          <w:sz w:val="16"/>
          <w:szCs w:val="16"/>
        </w:rPr>
      </w:pPr>
    </w:p>
    <w:sectPr w:rsidR="00596C7A" w:rsidRPr="006B7C4E" w:rsidSect="004526BF">
      <w:pgSz w:w="11913" w:h="16834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856F" w14:textId="77777777" w:rsidR="00023507" w:rsidRDefault="00023507" w:rsidP="00EE3FEB">
      <w:pPr>
        <w:spacing w:line="240" w:lineRule="auto"/>
      </w:pPr>
      <w:r>
        <w:separator/>
      </w:r>
    </w:p>
  </w:endnote>
  <w:endnote w:type="continuationSeparator" w:id="0">
    <w:p w14:paraId="1CD48229" w14:textId="77777777" w:rsidR="00023507" w:rsidRDefault="00023507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7197" w14:textId="77777777" w:rsidR="00023507" w:rsidRDefault="00023507" w:rsidP="00EE3FEB">
      <w:pPr>
        <w:spacing w:line="240" w:lineRule="auto"/>
      </w:pPr>
      <w:r>
        <w:separator/>
      </w:r>
    </w:p>
  </w:footnote>
  <w:footnote w:type="continuationSeparator" w:id="0">
    <w:p w14:paraId="07CAFA3A" w14:textId="77777777" w:rsidR="00023507" w:rsidRDefault="00023507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7B8"/>
    <w:multiLevelType w:val="hybridMultilevel"/>
    <w:tmpl w:val="5C6CF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600"/>
    <w:multiLevelType w:val="hybridMultilevel"/>
    <w:tmpl w:val="8A461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23507"/>
    <w:rsid w:val="00033E52"/>
    <w:rsid w:val="000412E7"/>
    <w:rsid w:val="000420A3"/>
    <w:rsid w:val="00046BAB"/>
    <w:rsid w:val="000524BE"/>
    <w:rsid w:val="000631E7"/>
    <w:rsid w:val="00073ACC"/>
    <w:rsid w:val="000745DC"/>
    <w:rsid w:val="0008027D"/>
    <w:rsid w:val="00086939"/>
    <w:rsid w:val="0008784F"/>
    <w:rsid w:val="0009108A"/>
    <w:rsid w:val="000A466C"/>
    <w:rsid w:val="000A5B13"/>
    <w:rsid w:val="000B4497"/>
    <w:rsid w:val="000C1657"/>
    <w:rsid w:val="000D5B34"/>
    <w:rsid w:val="000D5EF1"/>
    <w:rsid w:val="000D711F"/>
    <w:rsid w:val="001119B7"/>
    <w:rsid w:val="001139AA"/>
    <w:rsid w:val="0012231D"/>
    <w:rsid w:val="00125646"/>
    <w:rsid w:val="00126364"/>
    <w:rsid w:val="00137FC4"/>
    <w:rsid w:val="00166BD9"/>
    <w:rsid w:val="00182A7F"/>
    <w:rsid w:val="001C7AA9"/>
    <w:rsid w:val="001E34AE"/>
    <w:rsid w:val="00201537"/>
    <w:rsid w:val="00203A6B"/>
    <w:rsid w:val="002129B6"/>
    <w:rsid w:val="00212D75"/>
    <w:rsid w:val="00222BF3"/>
    <w:rsid w:val="002272F9"/>
    <w:rsid w:val="00227760"/>
    <w:rsid w:val="002436C1"/>
    <w:rsid w:val="002453F8"/>
    <w:rsid w:val="0024640E"/>
    <w:rsid w:val="00271E45"/>
    <w:rsid w:val="002947A6"/>
    <w:rsid w:val="002950F2"/>
    <w:rsid w:val="002A55AF"/>
    <w:rsid w:val="002B3CCB"/>
    <w:rsid w:val="002C2B89"/>
    <w:rsid w:val="002D2E32"/>
    <w:rsid w:val="002E26AA"/>
    <w:rsid w:val="002F55E0"/>
    <w:rsid w:val="002F7688"/>
    <w:rsid w:val="00347D04"/>
    <w:rsid w:val="003A6D1D"/>
    <w:rsid w:val="00405853"/>
    <w:rsid w:val="00427E35"/>
    <w:rsid w:val="00444F90"/>
    <w:rsid w:val="004526BF"/>
    <w:rsid w:val="0046408E"/>
    <w:rsid w:val="00465E9A"/>
    <w:rsid w:val="004860E1"/>
    <w:rsid w:val="0048762A"/>
    <w:rsid w:val="004A083E"/>
    <w:rsid w:val="004A6118"/>
    <w:rsid w:val="004C571D"/>
    <w:rsid w:val="004C63DA"/>
    <w:rsid w:val="004D534A"/>
    <w:rsid w:val="00501846"/>
    <w:rsid w:val="00501E8C"/>
    <w:rsid w:val="005058EE"/>
    <w:rsid w:val="00512426"/>
    <w:rsid w:val="00513D15"/>
    <w:rsid w:val="005314D4"/>
    <w:rsid w:val="005333AF"/>
    <w:rsid w:val="00551807"/>
    <w:rsid w:val="005641AF"/>
    <w:rsid w:val="005649CC"/>
    <w:rsid w:val="005910AB"/>
    <w:rsid w:val="00596C7A"/>
    <w:rsid w:val="005B050C"/>
    <w:rsid w:val="005D5A22"/>
    <w:rsid w:val="005D611B"/>
    <w:rsid w:val="005F5B8A"/>
    <w:rsid w:val="00620AB8"/>
    <w:rsid w:val="00650A7D"/>
    <w:rsid w:val="00651680"/>
    <w:rsid w:val="006562D3"/>
    <w:rsid w:val="006920B2"/>
    <w:rsid w:val="00694066"/>
    <w:rsid w:val="00696642"/>
    <w:rsid w:val="006B22D6"/>
    <w:rsid w:val="006B7C4E"/>
    <w:rsid w:val="006C482F"/>
    <w:rsid w:val="006C78A8"/>
    <w:rsid w:val="006D6D61"/>
    <w:rsid w:val="006D7E1B"/>
    <w:rsid w:val="00705349"/>
    <w:rsid w:val="00723FCE"/>
    <w:rsid w:val="00731CBC"/>
    <w:rsid w:val="00734237"/>
    <w:rsid w:val="00736641"/>
    <w:rsid w:val="007471D4"/>
    <w:rsid w:val="00750A31"/>
    <w:rsid w:val="00751C28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E07A0"/>
    <w:rsid w:val="007E0D41"/>
    <w:rsid w:val="007E769E"/>
    <w:rsid w:val="007F54E0"/>
    <w:rsid w:val="00802045"/>
    <w:rsid w:val="008214F3"/>
    <w:rsid w:val="00826F19"/>
    <w:rsid w:val="00827651"/>
    <w:rsid w:val="00857B91"/>
    <w:rsid w:val="00857FEF"/>
    <w:rsid w:val="0086103E"/>
    <w:rsid w:val="00864E3F"/>
    <w:rsid w:val="0088635D"/>
    <w:rsid w:val="008A1839"/>
    <w:rsid w:val="008B1C59"/>
    <w:rsid w:val="008B29AA"/>
    <w:rsid w:val="008D40D9"/>
    <w:rsid w:val="008F048B"/>
    <w:rsid w:val="00910A5B"/>
    <w:rsid w:val="0093183C"/>
    <w:rsid w:val="00933223"/>
    <w:rsid w:val="009340B0"/>
    <w:rsid w:val="00935D98"/>
    <w:rsid w:val="00942F7D"/>
    <w:rsid w:val="0097029D"/>
    <w:rsid w:val="009728BF"/>
    <w:rsid w:val="00976698"/>
    <w:rsid w:val="00981868"/>
    <w:rsid w:val="00982DBF"/>
    <w:rsid w:val="00984F0B"/>
    <w:rsid w:val="009A0850"/>
    <w:rsid w:val="009A5A25"/>
    <w:rsid w:val="009C5495"/>
    <w:rsid w:val="009E5748"/>
    <w:rsid w:val="009E70B3"/>
    <w:rsid w:val="009E7E7B"/>
    <w:rsid w:val="00A0343F"/>
    <w:rsid w:val="00A20F1E"/>
    <w:rsid w:val="00A216A5"/>
    <w:rsid w:val="00A21C22"/>
    <w:rsid w:val="00A5060C"/>
    <w:rsid w:val="00A61A2C"/>
    <w:rsid w:val="00A631E2"/>
    <w:rsid w:val="00A63F2D"/>
    <w:rsid w:val="00A74513"/>
    <w:rsid w:val="00A80911"/>
    <w:rsid w:val="00A87A72"/>
    <w:rsid w:val="00AA5FDC"/>
    <w:rsid w:val="00AB454B"/>
    <w:rsid w:val="00AB4FD1"/>
    <w:rsid w:val="00AC4209"/>
    <w:rsid w:val="00AD0916"/>
    <w:rsid w:val="00AD516B"/>
    <w:rsid w:val="00AE7308"/>
    <w:rsid w:val="00AF34CC"/>
    <w:rsid w:val="00B1335A"/>
    <w:rsid w:val="00B1341A"/>
    <w:rsid w:val="00B21B3C"/>
    <w:rsid w:val="00B352F1"/>
    <w:rsid w:val="00B36D41"/>
    <w:rsid w:val="00B45873"/>
    <w:rsid w:val="00B615AB"/>
    <w:rsid w:val="00B67087"/>
    <w:rsid w:val="00B7122E"/>
    <w:rsid w:val="00B81B3C"/>
    <w:rsid w:val="00B95E97"/>
    <w:rsid w:val="00BA3CEB"/>
    <w:rsid w:val="00BB2852"/>
    <w:rsid w:val="00BE2A6D"/>
    <w:rsid w:val="00BF208D"/>
    <w:rsid w:val="00BF24BF"/>
    <w:rsid w:val="00C002AA"/>
    <w:rsid w:val="00C01A3F"/>
    <w:rsid w:val="00C1216E"/>
    <w:rsid w:val="00C46C33"/>
    <w:rsid w:val="00C46F42"/>
    <w:rsid w:val="00C501A8"/>
    <w:rsid w:val="00C606E2"/>
    <w:rsid w:val="00C63B84"/>
    <w:rsid w:val="00C755DE"/>
    <w:rsid w:val="00C826BA"/>
    <w:rsid w:val="00CA0188"/>
    <w:rsid w:val="00CB076B"/>
    <w:rsid w:val="00CB5820"/>
    <w:rsid w:val="00CB6EB2"/>
    <w:rsid w:val="00CC12DE"/>
    <w:rsid w:val="00CD02DF"/>
    <w:rsid w:val="00CE613B"/>
    <w:rsid w:val="00CE62DB"/>
    <w:rsid w:val="00CE658E"/>
    <w:rsid w:val="00CF417C"/>
    <w:rsid w:val="00D0517F"/>
    <w:rsid w:val="00D35040"/>
    <w:rsid w:val="00D5324C"/>
    <w:rsid w:val="00D613D0"/>
    <w:rsid w:val="00D6443D"/>
    <w:rsid w:val="00DA17B9"/>
    <w:rsid w:val="00DA6F8B"/>
    <w:rsid w:val="00DB4B57"/>
    <w:rsid w:val="00DC314D"/>
    <w:rsid w:val="00DD1010"/>
    <w:rsid w:val="00DE1390"/>
    <w:rsid w:val="00DF0F62"/>
    <w:rsid w:val="00DF180F"/>
    <w:rsid w:val="00E10D54"/>
    <w:rsid w:val="00E20162"/>
    <w:rsid w:val="00E5145C"/>
    <w:rsid w:val="00E52BB6"/>
    <w:rsid w:val="00E625DA"/>
    <w:rsid w:val="00E64CF3"/>
    <w:rsid w:val="00E771E6"/>
    <w:rsid w:val="00E91BC8"/>
    <w:rsid w:val="00EA19A2"/>
    <w:rsid w:val="00EB1C12"/>
    <w:rsid w:val="00EC7B3C"/>
    <w:rsid w:val="00EE35E5"/>
    <w:rsid w:val="00EE3FEB"/>
    <w:rsid w:val="00F03173"/>
    <w:rsid w:val="00F049DE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5C26"/>
    <w:rsid w:val="00FB70B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E49D"/>
  <w15:docId w15:val="{ED29E66F-2B35-473B-AAE6-73A64B4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character" w:styleId="a8">
    <w:name w:val="Strong"/>
    <w:basedOn w:val="a0"/>
    <w:uiPriority w:val="22"/>
    <w:qFormat/>
    <w:rsid w:val="00A216A5"/>
    <w:rPr>
      <w:b/>
      <w:bCs/>
    </w:rPr>
  </w:style>
  <w:style w:type="character" w:customStyle="1" w:styleId="apple-style-span">
    <w:name w:val="apple-style-span"/>
    <w:basedOn w:val="a0"/>
    <w:rsid w:val="00A216A5"/>
  </w:style>
  <w:style w:type="paragraph" w:styleId="a9">
    <w:name w:val="List Paragraph"/>
    <w:basedOn w:val="a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a">
    <w:name w:val="footnote text"/>
    <w:basedOn w:val="a"/>
    <w:link w:val="Char2"/>
    <w:uiPriority w:val="99"/>
    <w:semiHidden/>
    <w:unhideWhenUsed/>
    <w:rsid w:val="00B352F1"/>
    <w:pPr>
      <w:spacing w:line="240" w:lineRule="auto"/>
    </w:pPr>
    <w:rPr>
      <w:sz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B352F1"/>
    <w:rPr>
      <w:rFonts w:ascii="Times New Roman" w:hAnsi="Times New Roman"/>
      <w:lang w:val="en-US" w:eastAsia="en-US"/>
    </w:rPr>
  </w:style>
  <w:style w:type="character" w:styleId="ab">
    <w:name w:val="footnote reference"/>
    <w:basedOn w:val="a0"/>
    <w:uiPriority w:val="99"/>
    <w:semiHidden/>
    <w:unhideWhenUsed/>
    <w:rsid w:val="00B352F1"/>
    <w:rPr>
      <w:vertAlign w:val="superscript"/>
    </w:rPr>
  </w:style>
  <w:style w:type="table" w:styleId="ac">
    <w:name w:val="Table Grid"/>
    <w:basedOn w:val="a1"/>
    <w:uiPriority w:val="59"/>
    <w:rsid w:val="00AF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2C2B89"/>
    <w:rPr>
      <w:color w:val="605E5C"/>
      <w:shd w:val="clear" w:color="auto" w:fill="E1DFDD"/>
    </w:rPr>
  </w:style>
  <w:style w:type="table" w:customStyle="1" w:styleId="11">
    <w:name w:val="Πλέγμα πίνακα1"/>
    <w:basedOn w:val="a1"/>
    <w:next w:val="ac"/>
    <w:uiPriority w:val="59"/>
    <w:rsid w:val="002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gr/url?sa=t&amp;rct=j&amp;q=&amp;esrc=s&amp;source=web&amp;cd=&amp;cad=rja&amp;uact=8&amp;ved=2ahUKEwjvruLAic2CAxWSRvEDHfuGBKoQjBB6BAgVEAE&amp;url=https%3A%2F%2Fwww.gov.gr%2Fipiresies%2Fpolites-kai-kathemerinoteta%2Fpsephiaka-eggrapha-gov-gr&amp;usg=AOvVaw3PKTFQk5wXeG-da3QeBqGO&amp;opi=899784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vga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3AEE-B263-4E13-A55E-4A68A69E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anna</cp:lastModifiedBy>
  <cp:revision>2</cp:revision>
  <cp:lastPrinted>2020-07-20T06:59:00Z</cp:lastPrinted>
  <dcterms:created xsi:type="dcterms:W3CDTF">2023-12-01T09:43:00Z</dcterms:created>
  <dcterms:modified xsi:type="dcterms:W3CDTF">2023-12-01T09:43:00Z</dcterms:modified>
</cp:coreProperties>
</file>