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2B28" w14:textId="12A252FF" w:rsidR="002C2B89" w:rsidRPr="00D04329" w:rsidRDefault="002C2B89" w:rsidP="00D04329">
      <w:pPr>
        <w:ind w:firstLine="0"/>
        <w:jc w:val="center"/>
        <w:rPr>
          <w:rFonts w:ascii="Comic Sans MS" w:hAnsi="Comic Sans MS"/>
          <w:b/>
          <w:bCs/>
          <w:sz w:val="22"/>
          <w:szCs w:val="22"/>
          <w:u w:val="single"/>
          <w:lang w:val="el-GR"/>
        </w:rPr>
      </w:pPr>
      <w:bookmarkStart w:id="0" w:name="_GoBack"/>
      <w:bookmarkEnd w:id="0"/>
      <w:r w:rsidRPr="00D04329">
        <w:rPr>
          <w:rFonts w:ascii="Comic Sans MS" w:hAnsi="Comic Sans MS"/>
          <w:b/>
          <w:bCs/>
          <w:noProof/>
          <w:sz w:val="22"/>
          <w:szCs w:val="22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22A79D" wp14:editId="7785068D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29" w:rsidRPr="00D04329">
        <w:rPr>
          <w:rFonts w:ascii="Comic Sans MS" w:hAnsi="Comic Sans MS"/>
          <w:b/>
          <w:bCs/>
          <w:sz w:val="22"/>
          <w:szCs w:val="22"/>
          <w:u w:val="single"/>
          <w:lang w:val="el-GR"/>
        </w:rPr>
        <w:t>ΠΡΟΓΡΑΜΜΑ ΜΕΤΑΠΤΥΧΙΑΚΩΝ ΣΠΟΥΔΩΝ ΚΟΙΝΟΤΙΚΗ ΝΟΣΗΛΕΥΤΙΚΗ ΚΑΙ ΝΟΣΗΛΕΥΤΙΚΗ ΔΗΜΟΣΙΑΣ ΥΓΕΙΑΣ</w:t>
      </w:r>
    </w:p>
    <w:p w14:paraId="48585A60" w14:textId="77777777" w:rsidR="00D04329" w:rsidRPr="00A52F5B" w:rsidRDefault="002C2B89" w:rsidP="002C2B89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 xml:space="preserve">Πανεπιστημιούπολη Άλσους Αιγάλεω   </w:t>
      </w:r>
    </w:p>
    <w:tbl>
      <w:tblPr>
        <w:tblStyle w:val="11"/>
        <w:tblpPr w:leftFromText="180" w:rightFromText="180" w:vertAnchor="text" w:horzAnchor="margin" w:tblpXSpec="right" w:tblpYSpec="outside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D04329" w:rsidRPr="00A52F5B" w14:paraId="02C01B6E" w14:textId="77777777" w:rsidTr="00553181">
        <w:tc>
          <w:tcPr>
            <w:tcW w:w="4247" w:type="dxa"/>
          </w:tcPr>
          <w:p w14:paraId="008FEF2B" w14:textId="77777777" w:rsidR="00D04329" w:rsidRPr="00A52F5B" w:rsidRDefault="00D04329" w:rsidP="00553181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A52F5B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2CD6F361" w14:textId="77777777" w:rsidR="00D04329" w:rsidRPr="00A52F5B" w:rsidRDefault="00D04329" w:rsidP="00553181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A52F5B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4D4390E7" w14:textId="77777777" w:rsidR="00D04329" w:rsidRPr="00A52F5B" w:rsidRDefault="00D04329" w:rsidP="00553181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A52F5B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………………………………………………………………………</w:t>
            </w:r>
          </w:p>
          <w:p w14:paraId="341AC9E5" w14:textId="77777777" w:rsidR="00D04329" w:rsidRPr="00A52F5B" w:rsidRDefault="00D04329" w:rsidP="00553181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A52F5B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ΗΜΕΡΟΜΗΝΙΑ………………………………………….</w:t>
            </w:r>
          </w:p>
        </w:tc>
      </w:tr>
    </w:tbl>
    <w:p w14:paraId="316E446A" w14:textId="329569A6" w:rsidR="002C2B89" w:rsidRPr="00A52F5B" w:rsidRDefault="00D04329" w:rsidP="002C2B8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>τηλέφωνο επικοινωνίας:2015385</w:t>
      </w:r>
      <w:r w:rsidR="002C2B89" w:rsidRPr="00A52F5B">
        <w:rPr>
          <w:rFonts w:ascii="Comic Sans MS" w:hAnsi="Comic Sans MS"/>
          <w:b/>
          <w:bCs/>
          <w:sz w:val="18"/>
          <w:szCs w:val="18"/>
          <w:lang w:val="el-GR"/>
        </w:rPr>
        <w:t>615</w:t>
      </w:r>
    </w:p>
    <w:p w14:paraId="28C19FF8" w14:textId="284123BA" w:rsidR="002C2B89" w:rsidRPr="00A52F5B" w:rsidRDefault="002C2B89" w:rsidP="00D0432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A52F5B">
        <w:rPr>
          <w:rFonts w:ascii="Comic Sans MS" w:hAnsi="Comic Sans MS"/>
          <w:b/>
          <w:bCs/>
          <w:sz w:val="18"/>
          <w:szCs w:val="18"/>
        </w:rPr>
        <w:t>mail</w:t>
      </w: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tgtFrame="_blank" w:history="1">
        <w:r w:rsidR="00E2423A" w:rsidRPr="00A52F5B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mscpubnurs@uniwa.gr</w:t>
        </w:r>
      </w:hyperlink>
    </w:p>
    <w:p w14:paraId="48DF0B60" w14:textId="77777777" w:rsidR="002C2B89" w:rsidRPr="002C2B89" w:rsidRDefault="002C2B89" w:rsidP="002C2B89">
      <w:pPr>
        <w:rPr>
          <w:lang w:val="el-GR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854"/>
        <w:gridCol w:w="5778"/>
      </w:tblGrid>
      <w:tr w:rsidR="00EC7B3C" w:rsidRPr="002053C3" w14:paraId="3DFB3260" w14:textId="77777777" w:rsidTr="002C2B89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08D81B6" w14:textId="14001BD8" w:rsidR="00EC7B3C" w:rsidRPr="000D478F" w:rsidRDefault="00A52F5B" w:rsidP="00A52F5B">
            <w:pPr>
              <w:spacing w:before="480" w:line="360" w:lineRule="auto"/>
              <w:ind w:firstLine="0"/>
              <w:jc w:val="center"/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  <w:t>ΑΙΤΗΣΗ ΑΝΑΝΕΩΣΗΣ</w:t>
            </w:r>
            <w:r w:rsidR="00D04329" w:rsidRPr="000D478F"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  <w:t xml:space="preserve"> ΕΓΓΡΑΦΗΣ </w:t>
            </w:r>
            <w:r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  <w:t>ΣΤΟ Β΄ΕΞΑΜΗΝΟ</w:t>
            </w:r>
          </w:p>
          <w:p w14:paraId="0F384869" w14:textId="77777777" w:rsidR="00EC7B3C" w:rsidRPr="00A52F5B" w:rsidRDefault="00EC7B3C" w:rsidP="00705349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CBB1139" w14:textId="77777777" w:rsidR="002C2B89" w:rsidRDefault="002C2B89" w:rsidP="0030010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</w:pPr>
          </w:p>
          <w:p w14:paraId="7D3EA16F" w14:textId="5BA2B9B4" w:rsidR="00EC7B3C" w:rsidRPr="00EC7B3C" w:rsidRDefault="00EC7B3C" w:rsidP="00300104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</w:p>
          <w:p w14:paraId="4459A427" w14:textId="4F06D128" w:rsidR="00EC7B3C" w:rsidRPr="00705349" w:rsidRDefault="00D04329" w:rsidP="00D04329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Τη Γραμματεία του ΠΜΣ </w:t>
            </w:r>
          </w:p>
        </w:tc>
      </w:tr>
      <w:tr w:rsidR="00EC7B3C" w:rsidRPr="00B352F1" w14:paraId="0535398F" w14:textId="77777777" w:rsidTr="002C2B89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C3B9F17" w14:textId="7F412289" w:rsidR="00EC7B3C" w:rsidRPr="00736641" w:rsidRDefault="00EC7B3C" w:rsidP="00DB45D8">
            <w:pPr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ΣΤΟΙΧΕΙΑ </w:t>
            </w:r>
            <w:r w:rsidR="00DB45D8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ΜΕΤΑΠΤΥΧΙΑΚΟΥ </w:t>
            </w:r>
            <w:r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>ΦΟΙΤΗΤΗ</w:t>
            </w:r>
          </w:p>
          <w:p w14:paraId="46531484" w14:textId="77777777" w:rsidR="00EC7B3C" w:rsidRPr="00736641" w:rsidRDefault="00EC7B3C" w:rsidP="00300104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7C46D9CD" w14:textId="7777777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 :</w:t>
            </w:r>
          </w:p>
          <w:p w14:paraId="451E831C" w14:textId="7777777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:</w:t>
            </w:r>
          </w:p>
          <w:p w14:paraId="3E98A9E8" w14:textId="0DE22AB0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 :</w:t>
            </w:r>
          </w:p>
          <w:p w14:paraId="388C6AB2" w14:textId="385D46DF" w:rsidR="00B352F1" w:rsidRPr="00736641" w:rsidRDefault="00B352F1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</w:p>
          <w:p w14:paraId="7D689550" w14:textId="244A155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ΔΙΕΥΘΥΝΣΗ:</w:t>
            </w:r>
          </w:p>
          <w:p w14:paraId="3035162D" w14:textId="3FDEA6AD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</w:p>
          <w:p w14:paraId="6B982A05" w14:textId="77777777" w:rsidR="00AF34CC" w:rsidRPr="00736641" w:rsidRDefault="00AF34C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ΚΙΝΗΤΟ :</w:t>
            </w:r>
          </w:p>
          <w:p w14:paraId="7FA0766A" w14:textId="3A29AB29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736641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</w:p>
          <w:p w14:paraId="7B7B63F2" w14:textId="0D723C8C" w:rsidR="00705349" w:rsidRDefault="000631E7" w:rsidP="00D04329">
            <w:pPr>
              <w:spacing w:line="242" w:lineRule="auto"/>
              <w:ind w:left="188" w:firstLine="18"/>
              <w:rPr>
                <w:rFonts w:ascii="Comic Sans MS" w:hAnsi="Comic Sans MS"/>
                <w:b/>
                <w:i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el-GR"/>
              </w:rPr>
              <w:t xml:space="preserve">  </w:t>
            </w:r>
          </w:p>
          <w:p w14:paraId="7BC490E9" w14:textId="77777777" w:rsidR="002C2B89" w:rsidRPr="000631E7" w:rsidRDefault="002C2B89" w:rsidP="000631E7">
            <w:pPr>
              <w:spacing w:line="242" w:lineRule="auto"/>
              <w:ind w:left="188"/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</w:pPr>
          </w:p>
          <w:p w14:paraId="5531CF42" w14:textId="53914A90" w:rsidR="00EC7B3C" w:rsidRPr="00A52F5B" w:rsidRDefault="004D534A" w:rsidP="004D534A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Αιγάλεω …</w:t>
            </w:r>
            <w:r w:rsidRPr="00A52F5B">
              <w:rPr>
                <w:rFonts w:ascii="Comic Sans MS" w:hAnsi="Comic Sans MS"/>
                <w:b/>
                <w:sz w:val="22"/>
                <w:szCs w:val="22"/>
                <w:lang w:val="el-GR"/>
              </w:rPr>
              <w:t>…</w:t>
            </w: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/……/20…</w:t>
            </w:r>
            <w:r w:rsidRPr="00A52F5B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70A0089" w14:textId="5F78D524" w:rsidR="00B352F1" w:rsidRPr="00736641" w:rsidRDefault="00EC7B3C" w:rsidP="00E2423A">
            <w:pPr>
              <w:ind w:left="323" w:right="110" w:firstLine="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κάνετε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 xml:space="preserve">δεκτή την </w:t>
            </w:r>
            <w:r w:rsidR="00A52F5B">
              <w:rPr>
                <w:rFonts w:ascii="Comic Sans MS" w:hAnsi="Comic Sans MS"/>
                <w:sz w:val="22"/>
                <w:szCs w:val="22"/>
                <w:lang w:val="el-GR"/>
              </w:rPr>
              <w:t xml:space="preserve">ανανέωση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>εγγραφή</w:t>
            </w:r>
            <w:r w:rsidR="00A52F5B">
              <w:rPr>
                <w:rFonts w:ascii="Comic Sans MS" w:hAnsi="Comic Sans MS"/>
                <w:sz w:val="22"/>
                <w:szCs w:val="22"/>
                <w:lang w:val="el-GR"/>
              </w:rPr>
              <w:t>ς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μου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>σ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το</w:t>
            </w:r>
            <w:r w:rsidR="00B352F1" w:rsidRPr="00736641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 xml:space="preserve"> </w:t>
            </w:r>
            <w:r w:rsidR="00A52F5B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>Β</w:t>
            </w:r>
            <w:r w:rsidR="00064D20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 xml:space="preserve">΄ Εξάμηνο Σπουδών στο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Πρόγραμμα</w:t>
            </w:r>
            <w:r w:rsidR="00B352F1" w:rsidRPr="00736641">
              <w:rPr>
                <w:rFonts w:ascii="Comic Sans MS" w:hAnsi="Comic Sans MS"/>
                <w:spacing w:val="29"/>
                <w:sz w:val="22"/>
                <w:szCs w:val="22"/>
                <w:lang w:val="el-GR"/>
              </w:rPr>
              <w:t xml:space="preserve"> </w:t>
            </w:r>
            <w:r w:rsidR="00D04329">
              <w:rPr>
                <w:rFonts w:ascii="Comic Sans MS" w:hAnsi="Comic Sans MS"/>
                <w:spacing w:val="29"/>
                <w:sz w:val="22"/>
                <w:szCs w:val="22"/>
                <w:lang w:val="el-GR"/>
              </w:rPr>
              <w:t xml:space="preserve">Μεταπτυχιακών </w:t>
            </w:r>
            <w:r w:rsidR="00064D20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Σπουδών </w:t>
            </w:r>
            <w:r w:rsidR="00D04329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«Κοινοτική Νοσηλευτική και Νοσηλευτική Δημόσιας Υγείας».</w:t>
            </w:r>
          </w:p>
          <w:p w14:paraId="620FA3B0" w14:textId="4839F371" w:rsidR="00EC7B3C" w:rsidRPr="00A52F5B" w:rsidRDefault="00A52F5B" w:rsidP="00A52F5B">
            <w:pPr>
              <w:spacing w:line="267" w:lineRule="exact"/>
              <w:ind w:left="323"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Δηλώνω όλα τα υποχρεωτικά μαθήματα του ΠΜΣ και ως μάθημα υποχρεωτικό επιλογής</w:t>
            </w:r>
            <w:r w:rsidR="00E70B22">
              <w:rPr>
                <w:rFonts w:ascii="Comic Sans MS" w:hAnsi="Comic Sans MS"/>
                <w:sz w:val="22"/>
                <w:szCs w:val="22"/>
                <w:lang w:val="el-GR"/>
              </w:rPr>
              <w:t xml:space="preserve"> (ΥΕ)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 xml:space="preserve">, το κάτωθι: </w:t>
            </w:r>
            <w:r w:rsidR="00AF34CC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 (σημειώνεται </w:t>
            </w:r>
            <w:r w:rsidR="002053C3">
              <w:rPr>
                <w:rFonts w:ascii="Comic Sans MS" w:hAnsi="Comic Sans MS"/>
                <w:sz w:val="22"/>
                <w:szCs w:val="22"/>
                <w:lang w:val="el-GR"/>
              </w:rPr>
              <w:t xml:space="preserve">με </w:t>
            </w:r>
            <w:r w:rsidR="00AF34CC"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Χ</w:t>
            </w:r>
            <w:r w:rsidR="00AF34CC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)</w:t>
            </w:r>
          </w:p>
          <w:p w14:paraId="561AFB63" w14:textId="77777777" w:rsidR="00736641" w:rsidRPr="00736641" w:rsidRDefault="00736641" w:rsidP="00705349">
            <w:pPr>
              <w:spacing w:line="267" w:lineRule="exact"/>
              <w:ind w:firstLine="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</w:p>
          <w:p w14:paraId="265DE5E4" w14:textId="30089D80" w:rsidR="004C571D" w:rsidRPr="00A52F5B" w:rsidRDefault="004C571D" w:rsidP="00B352F1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A52F5B">
              <w:rPr>
                <w:rFonts w:ascii="Comic Sans MS" w:hAnsi="Comic Sans MS"/>
              </w:rPr>
              <w:sym w:font="Wingdings" w:char="F06F"/>
            </w:r>
            <w:r w:rsidRPr="00A52F5B">
              <w:rPr>
                <w:rFonts w:ascii="Comic Sans MS" w:hAnsi="Comic Sans MS"/>
              </w:rPr>
              <w:t xml:space="preserve"> </w:t>
            </w:r>
            <w:r w:rsidR="00A52F5B" w:rsidRPr="00A52F5B">
              <w:rPr>
                <w:rFonts w:ascii="Comic Sans MS" w:hAnsi="Comic Sans MS"/>
              </w:rPr>
              <w:t>ΚΝ 0205.1 Γεροντολογική Νοσηλευτική</w:t>
            </w:r>
          </w:p>
          <w:p w14:paraId="3C096E8F" w14:textId="6338EC8E" w:rsidR="00D04329" w:rsidRDefault="00D04329" w:rsidP="00D04329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A52F5B">
              <w:rPr>
                <w:rFonts w:ascii="Comic Sans MS" w:hAnsi="Comic Sans MS"/>
              </w:rPr>
              <w:sym w:font="Wingdings" w:char="F06F"/>
            </w:r>
            <w:r w:rsidRPr="00A52F5B">
              <w:rPr>
                <w:rFonts w:ascii="Comic Sans MS" w:hAnsi="Comic Sans MS"/>
              </w:rPr>
              <w:t xml:space="preserve">  </w:t>
            </w:r>
            <w:r w:rsidR="00A52F5B" w:rsidRPr="00A52F5B">
              <w:rPr>
                <w:rFonts w:ascii="Comic Sans MS" w:hAnsi="Comic Sans MS"/>
              </w:rPr>
              <w:t>ΚΝ 0205.2 Σχολική Νοσηλευτική</w:t>
            </w:r>
          </w:p>
          <w:p w14:paraId="38D49F69" w14:textId="1660CF9E" w:rsidR="00D04329" w:rsidRPr="00A52F5B" w:rsidRDefault="00D04329" w:rsidP="00A52F5B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rFonts w:ascii="Comic Sans MS" w:hAnsi="Comic Sans MS"/>
              </w:rPr>
            </w:pPr>
            <w:r w:rsidRPr="00A52F5B">
              <w:sym w:font="Wingdings" w:char="F06F"/>
            </w:r>
            <w:r w:rsidRPr="00A52F5B">
              <w:rPr>
                <w:rFonts w:ascii="Comic Sans MS" w:hAnsi="Comic Sans MS"/>
              </w:rPr>
              <w:t xml:space="preserve"> </w:t>
            </w:r>
            <w:r w:rsidR="00A52F5B" w:rsidRPr="00A52F5B">
              <w:rPr>
                <w:rFonts w:ascii="Comic Sans MS" w:hAnsi="Comic Sans MS"/>
              </w:rPr>
              <w:t>ΚΝ 0205.3 Νοσηλευτική Επαγγελματικής Υγείας</w:t>
            </w:r>
          </w:p>
          <w:p w14:paraId="0556B582" w14:textId="77777777" w:rsidR="00EC7B3C" w:rsidRDefault="00D04329" w:rsidP="00A52F5B">
            <w:pPr>
              <w:pStyle w:val="a9"/>
              <w:spacing w:line="36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</w:t>
            </w:r>
            <w:r w:rsidR="00EC7B3C" w:rsidRPr="00D04329">
              <w:rPr>
                <w:rFonts w:ascii="Comic Sans MS" w:hAnsi="Comic Sans MS"/>
              </w:rPr>
              <w:t xml:space="preserve"> </w:t>
            </w:r>
            <w:r w:rsidR="00EC7B3C" w:rsidRPr="00D04329">
              <w:rPr>
                <w:rFonts w:ascii="Comic Sans MS" w:hAnsi="Comic Sans MS"/>
                <w:b/>
                <w:bCs/>
              </w:rPr>
              <w:t>Ο/Η ΑΙΤ……</w:t>
            </w:r>
          </w:p>
          <w:p w14:paraId="7D9AEFF6" w14:textId="77777777" w:rsidR="00355BE1" w:rsidRDefault="00355BE1" w:rsidP="00A52F5B">
            <w:pPr>
              <w:pStyle w:val="a9"/>
              <w:spacing w:line="360" w:lineRule="auto"/>
              <w:rPr>
                <w:rFonts w:ascii="Comic Sans MS" w:hAnsi="Comic Sans MS"/>
              </w:rPr>
            </w:pPr>
          </w:p>
          <w:p w14:paraId="3F97DF9D" w14:textId="61FFBA94" w:rsidR="00355BE1" w:rsidRDefault="00355BE1" w:rsidP="00355BE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bookmarkStart w:id="1" w:name="_Hlk93834994"/>
            <w:r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 xml:space="preserve">                       </w:t>
            </w:r>
            <w:r w:rsidRPr="006B7C4E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(Υπογραφή</w:t>
            </w:r>
            <w:r w:rsidRPr="006B7C4E">
              <w:rPr>
                <w:rFonts w:ascii="Comic Sans MS" w:hAnsi="Comic Sans MS"/>
                <w:b/>
                <w:bCs/>
                <w:sz w:val="22"/>
                <w:szCs w:val="22"/>
              </w:rPr>
              <w:t>)</w:t>
            </w:r>
            <w:bookmarkEnd w:id="1"/>
          </w:p>
          <w:p w14:paraId="206CB3AA" w14:textId="6A7DF7DE" w:rsidR="00355BE1" w:rsidRPr="00D04329" w:rsidRDefault="00355BE1" w:rsidP="00A52F5B">
            <w:pPr>
              <w:pStyle w:val="a9"/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209CF9C4" w14:textId="77777777" w:rsidR="00D04329" w:rsidRPr="006B7C4E" w:rsidRDefault="00D04329" w:rsidP="002C2B89">
      <w:pPr>
        <w:ind w:left="3600" w:firstLine="720"/>
        <w:jc w:val="center"/>
        <w:rPr>
          <w:rFonts w:ascii="Comic Sans MS" w:hAnsi="Comic Sans MS"/>
          <w:b/>
          <w:bCs/>
          <w:sz w:val="16"/>
          <w:szCs w:val="16"/>
        </w:rPr>
      </w:pPr>
    </w:p>
    <w:sectPr w:rsidR="00D04329" w:rsidRPr="006B7C4E" w:rsidSect="004526BF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4442" w14:textId="77777777" w:rsidR="00964F9C" w:rsidRDefault="00964F9C" w:rsidP="00EE3FEB">
      <w:pPr>
        <w:spacing w:line="240" w:lineRule="auto"/>
      </w:pPr>
      <w:r>
        <w:separator/>
      </w:r>
    </w:p>
  </w:endnote>
  <w:endnote w:type="continuationSeparator" w:id="0">
    <w:p w14:paraId="032F126E" w14:textId="77777777" w:rsidR="00964F9C" w:rsidRDefault="00964F9C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051B" w14:textId="77777777" w:rsidR="00964F9C" w:rsidRDefault="00964F9C" w:rsidP="00EE3FEB">
      <w:pPr>
        <w:spacing w:line="240" w:lineRule="auto"/>
      </w:pPr>
      <w:r>
        <w:separator/>
      </w:r>
    </w:p>
  </w:footnote>
  <w:footnote w:type="continuationSeparator" w:id="0">
    <w:p w14:paraId="74D876E2" w14:textId="77777777" w:rsidR="00964F9C" w:rsidRDefault="00964F9C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7B8"/>
    <w:multiLevelType w:val="hybridMultilevel"/>
    <w:tmpl w:val="3FA28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600"/>
    <w:multiLevelType w:val="hybridMultilevel"/>
    <w:tmpl w:val="8A461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631E7"/>
    <w:rsid w:val="00064D20"/>
    <w:rsid w:val="000745DC"/>
    <w:rsid w:val="0008027D"/>
    <w:rsid w:val="00086939"/>
    <w:rsid w:val="0008784F"/>
    <w:rsid w:val="0009108A"/>
    <w:rsid w:val="000A466C"/>
    <w:rsid w:val="000B4497"/>
    <w:rsid w:val="000C1657"/>
    <w:rsid w:val="000D478F"/>
    <w:rsid w:val="000D5B34"/>
    <w:rsid w:val="000D5EF1"/>
    <w:rsid w:val="000D711F"/>
    <w:rsid w:val="001119B7"/>
    <w:rsid w:val="001139AA"/>
    <w:rsid w:val="0012231D"/>
    <w:rsid w:val="00125646"/>
    <w:rsid w:val="00126364"/>
    <w:rsid w:val="00137FC4"/>
    <w:rsid w:val="00166BD9"/>
    <w:rsid w:val="001E34AE"/>
    <w:rsid w:val="00201537"/>
    <w:rsid w:val="00203A6B"/>
    <w:rsid w:val="002053C3"/>
    <w:rsid w:val="00212D75"/>
    <w:rsid w:val="00222BF3"/>
    <w:rsid w:val="002272F9"/>
    <w:rsid w:val="00227760"/>
    <w:rsid w:val="002436C1"/>
    <w:rsid w:val="002453F8"/>
    <w:rsid w:val="0024640E"/>
    <w:rsid w:val="00271E45"/>
    <w:rsid w:val="002947A6"/>
    <w:rsid w:val="002950F2"/>
    <w:rsid w:val="002A55AF"/>
    <w:rsid w:val="002B3CCB"/>
    <w:rsid w:val="002C2B89"/>
    <w:rsid w:val="002D1E89"/>
    <w:rsid w:val="002D2E32"/>
    <w:rsid w:val="002E26AA"/>
    <w:rsid w:val="002F55E0"/>
    <w:rsid w:val="002F7688"/>
    <w:rsid w:val="003302A1"/>
    <w:rsid w:val="00355BE1"/>
    <w:rsid w:val="003A6D1D"/>
    <w:rsid w:val="003F039A"/>
    <w:rsid w:val="00405853"/>
    <w:rsid w:val="00427E35"/>
    <w:rsid w:val="004305C5"/>
    <w:rsid w:val="004526BF"/>
    <w:rsid w:val="0046408E"/>
    <w:rsid w:val="00465E9A"/>
    <w:rsid w:val="004860E1"/>
    <w:rsid w:val="0048762A"/>
    <w:rsid w:val="004A083E"/>
    <w:rsid w:val="004A6118"/>
    <w:rsid w:val="004C571D"/>
    <w:rsid w:val="004C63DA"/>
    <w:rsid w:val="004D534A"/>
    <w:rsid w:val="00501846"/>
    <w:rsid w:val="00501E8C"/>
    <w:rsid w:val="005058EE"/>
    <w:rsid w:val="00512426"/>
    <w:rsid w:val="00513D15"/>
    <w:rsid w:val="005314D4"/>
    <w:rsid w:val="005333AF"/>
    <w:rsid w:val="005448F0"/>
    <w:rsid w:val="00551807"/>
    <w:rsid w:val="005641AF"/>
    <w:rsid w:val="005910AB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920B2"/>
    <w:rsid w:val="00696642"/>
    <w:rsid w:val="006B22D6"/>
    <w:rsid w:val="006B7C4E"/>
    <w:rsid w:val="006C78A8"/>
    <w:rsid w:val="006D6D61"/>
    <w:rsid w:val="006D7E1B"/>
    <w:rsid w:val="00705349"/>
    <w:rsid w:val="00723FCE"/>
    <w:rsid w:val="007261DD"/>
    <w:rsid w:val="00731CBC"/>
    <w:rsid w:val="00734237"/>
    <w:rsid w:val="00736641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E769E"/>
    <w:rsid w:val="007F54E0"/>
    <w:rsid w:val="00802045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B1C59"/>
    <w:rsid w:val="008B29AA"/>
    <w:rsid w:val="008D40D9"/>
    <w:rsid w:val="008F048B"/>
    <w:rsid w:val="00910A5B"/>
    <w:rsid w:val="0093183C"/>
    <w:rsid w:val="00933223"/>
    <w:rsid w:val="009340B0"/>
    <w:rsid w:val="00935D98"/>
    <w:rsid w:val="00942F7D"/>
    <w:rsid w:val="00964F9C"/>
    <w:rsid w:val="0097029D"/>
    <w:rsid w:val="00971182"/>
    <w:rsid w:val="009728BF"/>
    <w:rsid w:val="00981868"/>
    <w:rsid w:val="00982DBF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5060C"/>
    <w:rsid w:val="00A5234C"/>
    <w:rsid w:val="00A52F5B"/>
    <w:rsid w:val="00A61A2C"/>
    <w:rsid w:val="00A631E2"/>
    <w:rsid w:val="00A63F2D"/>
    <w:rsid w:val="00A65906"/>
    <w:rsid w:val="00A74513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AF34CC"/>
    <w:rsid w:val="00B1335A"/>
    <w:rsid w:val="00B1341A"/>
    <w:rsid w:val="00B21B3C"/>
    <w:rsid w:val="00B352F1"/>
    <w:rsid w:val="00B36D41"/>
    <w:rsid w:val="00B45873"/>
    <w:rsid w:val="00B615AB"/>
    <w:rsid w:val="00B67087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F42"/>
    <w:rsid w:val="00C501A8"/>
    <w:rsid w:val="00C606E2"/>
    <w:rsid w:val="00C620D1"/>
    <w:rsid w:val="00C63B84"/>
    <w:rsid w:val="00C826BA"/>
    <w:rsid w:val="00CA0188"/>
    <w:rsid w:val="00CB076B"/>
    <w:rsid w:val="00CB5820"/>
    <w:rsid w:val="00CB6EB2"/>
    <w:rsid w:val="00CC12DE"/>
    <w:rsid w:val="00CC4C66"/>
    <w:rsid w:val="00CD02DF"/>
    <w:rsid w:val="00CE613B"/>
    <w:rsid w:val="00CE62DB"/>
    <w:rsid w:val="00CE658E"/>
    <w:rsid w:val="00CF417C"/>
    <w:rsid w:val="00D04329"/>
    <w:rsid w:val="00D0517F"/>
    <w:rsid w:val="00D35040"/>
    <w:rsid w:val="00D5324C"/>
    <w:rsid w:val="00D613D0"/>
    <w:rsid w:val="00D6443D"/>
    <w:rsid w:val="00DA17B9"/>
    <w:rsid w:val="00DA6F8B"/>
    <w:rsid w:val="00DB45D8"/>
    <w:rsid w:val="00DB4B57"/>
    <w:rsid w:val="00DC314D"/>
    <w:rsid w:val="00DD1010"/>
    <w:rsid w:val="00DE1390"/>
    <w:rsid w:val="00DF0F62"/>
    <w:rsid w:val="00DF180F"/>
    <w:rsid w:val="00E10D54"/>
    <w:rsid w:val="00E20162"/>
    <w:rsid w:val="00E2423A"/>
    <w:rsid w:val="00E5145C"/>
    <w:rsid w:val="00E52BB6"/>
    <w:rsid w:val="00E625DA"/>
    <w:rsid w:val="00E64CF3"/>
    <w:rsid w:val="00E70B22"/>
    <w:rsid w:val="00E771E6"/>
    <w:rsid w:val="00E91BC8"/>
    <w:rsid w:val="00EA19A2"/>
    <w:rsid w:val="00EB1C12"/>
    <w:rsid w:val="00EC7B3C"/>
    <w:rsid w:val="00EE35E5"/>
    <w:rsid w:val="00EE3FEB"/>
    <w:rsid w:val="00F03173"/>
    <w:rsid w:val="00F049DE"/>
    <w:rsid w:val="00F05578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B70B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uiPriority w:val="22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B352F1"/>
    <w:pPr>
      <w:spacing w:line="240" w:lineRule="auto"/>
    </w:pPr>
    <w:rPr>
      <w:sz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352F1"/>
    <w:rPr>
      <w:rFonts w:ascii="Times New Roman" w:hAnsi="Times New Roman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B352F1"/>
    <w:rPr>
      <w:vertAlign w:val="superscript"/>
    </w:rPr>
  </w:style>
  <w:style w:type="table" w:styleId="ac">
    <w:name w:val="Table Grid"/>
    <w:basedOn w:val="a1"/>
    <w:uiPriority w:val="59"/>
    <w:rsid w:val="00A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2C2B89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c"/>
    <w:uiPriority w:val="59"/>
    <w:rsid w:val="002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vga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857E-F8F6-49C8-B9B7-1C0D7708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anna</cp:lastModifiedBy>
  <cp:revision>2</cp:revision>
  <cp:lastPrinted>2020-07-20T06:59:00Z</cp:lastPrinted>
  <dcterms:created xsi:type="dcterms:W3CDTF">2023-12-01T09:42:00Z</dcterms:created>
  <dcterms:modified xsi:type="dcterms:W3CDTF">2023-12-01T09:42:00Z</dcterms:modified>
</cp:coreProperties>
</file>